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90926" w14:textId="77777777" w:rsidR="00154601" w:rsidRPr="00E06683" w:rsidRDefault="00154601" w:rsidP="00D37DF2">
      <w:pPr>
        <w:ind w:left="284" w:right="283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2"/>
        <w:gridCol w:w="4470"/>
      </w:tblGrid>
      <w:tr w:rsidR="00154601" w:rsidRPr="00E06683" w14:paraId="336BA78F" w14:textId="77777777">
        <w:tc>
          <w:tcPr>
            <w:tcW w:w="4606" w:type="dxa"/>
            <w:vAlign w:val="center"/>
          </w:tcPr>
          <w:p w14:paraId="6BA0A1A9" w14:textId="77777777" w:rsidR="00154601" w:rsidRPr="00E06683" w:rsidRDefault="00BC3786" w:rsidP="00D37DF2">
            <w:pPr>
              <w:ind w:left="284" w:right="2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683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3F2559C3" wp14:editId="16F15B05">
                  <wp:extent cx="2317750" cy="723900"/>
                  <wp:effectExtent l="0" t="0" r="6350" b="0"/>
                  <wp:docPr id="1" name="Image 1" descr="logo -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-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14:paraId="0C66CCB4" w14:textId="69525562" w:rsidR="00154601" w:rsidRPr="0081054E" w:rsidRDefault="00955747" w:rsidP="00D37DF2">
            <w:pPr>
              <w:ind w:left="284" w:right="283"/>
              <w:jc w:val="center"/>
              <w:rPr>
                <w:rFonts w:ascii="Arial" w:hAnsi="Arial" w:cs="Arial"/>
                <w:b/>
                <w:bCs/>
                <w:color w:val="333399"/>
                <w:sz w:val="28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8"/>
                <w:szCs w:val="22"/>
                <w:lang w:val="en-GB"/>
              </w:rPr>
              <w:t xml:space="preserve">SUPPLIER </w:t>
            </w:r>
            <w:r w:rsidR="00154601" w:rsidRPr="0081054E">
              <w:rPr>
                <w:rFonts w:ascii="Arial" w:hAnsi="Arial" w:cs="Arial"/>
                <w:b/>
                <w:bCs/>
                <w:color w:val="333399"/>
                <w:sz w:val="28"/>
                <w:szCs w:val="22"/>
                <w:lang w:val="en-GB"/>
              </w:rPr>
              <w:t>Membership</w:t>
            </w:r>
          </w:p>
          <w:p w14:paraId="5EC7D60D" w14:textId="77777777" w:rsidR="00154601" w:rsidRPr="00E06683" w:rsidRDefault="00154601" w:rsidP="00D37DF2">
            <w:pPr>
              <w:ind w:left="284" w:right="28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054E">
              <w:rPr>
                <w:rFonts w:ascii="Arial" w:hAnsi="Arial" w:cs="Arial"/>
                <w:b/>
                <w:bCs/>
                <w:color w:val="333399"/>
                <w:sz w:val="28"/>
                <w:szCs w:val="22"/>
                <w:lang w:val="en-GB"/>
              </w:rPr>
              <w:t>Details</w:t>
            </w:r>
          </w:p>
        </w:tc>
      </w:tr>
      <w:tr w:rsidR="00154601" w:rsidRPr="00E06683" w14:paraId="60CED872" w14:textId="77777777">
        <w:tc>
          <w:tcPr>
            <w:tcW w:w="9212" w:type="dxa"/>
            <w:gridSpan w:val="2"/>
          </w:tcPr>
          <w:p w14:paraId="4407F5EF" w14:textId="77777777" w:rsidR="00154601" w:rsidRPr="00E06683" w:rsidRDefault="00154601" w:rsidP="00D37DF2">
            <w:pPr>
              <w:ind w:left="284" w:right="28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072BBA1" w14:textId="77777777" w:rsidR="00154601" w:rsidRPr="00E06683" w:rsidRDefault="00154601" w:rsidP="00D37DF2">
            <w:pPr>
              <w:ind w:left="284" w:right="28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C94AEE2" w14:textId="77777777" w:rsidR="00154601" w:rsidRPr="00E06683" w:rsidRDefault="00154601" w:rsidP="00D37DF2">
            <w:pPr>
              <w:ind w:left="284" w:right="28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6683">
              <w:rPr>
                <w:rFonts w:ascii="Arial" w:hAnsi="Arial" w:cs="Arial"/>
                <w:sz w:val="22"/>
                <w:szCs w:val="22"/>
                <w:lang w:val="en-GB"/>
              </w:rPr>
              <w:t xml:space="preserve">Email: </w:t>
            </w:r>
            <w:hyperlink r:id="rId7" w:history="1">
              <w:r w:rsidRPr="00E06683">
                <w:rPr>
                  <w:rStyle w:val="Lienhypertexte"/>
                  <w:rFonts w:ascii="Arial" w:hAnsi="Arial" w:cs="Arial"/>
                  <w:sz w:val="22"/>
                  <w:szCs w:val="22"/>
                </w:rPr>
                <w:t>contact@sara-relocation.com</w:t>
              </w:r>
            </w:hyperlink>
          </w:p>
          <w:p w14:paraId="7F05F20F" w14:textId="77777777" w:rsidR="00154601" w:rsidRPr="00E06683" w:rsidRDefault="00000000" w:rsidP="00D37DF2">
            <w:pPr>
              <w:ind w:left="284" w:right="28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8" w:history="1">
              <w:r w:rsidR="00154601" w:rsidRPr="00E06683">
                <w:rPr>
                  <w:rStyle w:val="Lienhypertexte"/>
                  <w:rFonts w:ascii="Arial" w:hAnsi="Arial" w:cs="Arial"/>
                  <w:sz w:val="22"/>
                  <w:szCs w:val="22"/>
                  <w:lang w:val="en-GB"/>
                </w:rPr>
                <w:t>www.sara-relocation.com</w:t>
              </w:r>
            </w:hyperlink>
          </w:p>
          <w:p w14:paraId="22242C93" w14:textId="77777777" w:rsidR="00154601" w:rsidRPr="00E06683" w:rsidRDefault="00154601" w:rsidP="00D37DF2">
            <w:pPr>
              <w:ind w:left="284" w:right="28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77E" w:rsidRPr="00C006E2" w14:paraId="7E81DA41" w14:textId="77777777">
        <w:tc>
          <w:tcPr>
            <w:tcW w:w="9212" w:type="dxa"/>
            <w:gridSpan w:val="2"/>
          </w:tcPr>
          <w:p w14:paraId="7A526D78" w14:textId="77777777" w:rsidR="00154601" w:rsidRPr="00E06683" w:rsidRDefault="00154601" w:rsidP="00D37DF2">
            <w:pPr>
              <w:ind w:left="284" w:right="28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73E8F8D" w14:textId="7407929C" w:rsidR="00154601" w:rsidRPr="00E06683" w:rsidRDefault="00955747" w:rsidP="00D37DF2">
            <w:pPr>
              <w:pStyle w:val="Titre1"/>
              <w:ind w:left="284" w:right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SUPPLIER</w:t>
            </w:r>
            <w:r w:rsidR="00154601" w:rsidRPr="00E06683">
              <w:rPr>
                <w:rFonts w:ascii="Arial" w:hAnsi="Arial" w:cs="Arial"/>
                <w:sz w:val="22"/>
                <w:szCs w:val="22"/>
              </w:rPr>
              <w:t xml:space="preserve"> MEMBERSHIP FORM</w:t>
            </w:r>
          </w:p>
          <w:p w14:paraId="4615F0E9" w14:textId="77777777" w:rsidR="00154601" w:rsidRPr="00E06683" w:rsidRDefault="00154601" w:rsidP="00D37DF2">
            <w:pPr>
              <w:ind w:left="284" w:right="28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2C7E892" w14:textId="7C89234F" w:rsidR="00154601" w:rsidRPr="00E06683" w:rsidRDefault="00955747" w:rsidP="00D37DF2">
            <w:pPr>
              <w:ind w:left="284" w:right="28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Supplier</w:t>
            </w:r>
            <w:r w:rsidR="00154601" w:rsidRPr="00E06683">
              <w:rPr>
                <w:rFonts w:ascii="Arial" w:hAnsi="Arial" w:cs="Arial"/>
                <w:sz w:val="22"/>
                <w:szCs w:val="22"/>
                <w:lang w:val="en-GB"/>
              </w:rPr>
              <w:t xml:space="preserve"> Membership of SARA is open to those organisations that provide products or services that may be of use to either relocation specialist or their clients. </w:t>
            </w:r>
          </w:p>
          <w:p w14:paraId="5A31FF48" w14:textId="77777777" w:rsidR="00154601" w:rsidRPr="00E06683" w:rsidRDefault="00154601" w:rsidP="00D37DF2">
            <w:pPr>
              <w:ind w:left="284" w:right="28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B1B499E" w14:textId="62C27C0A" w:rsidR="00154601" w:rsidRPr="00E06683" w:rsidRDefault="00154601" w:rsidP="00D37DF2">
            <w:pPr>
              <w:ind w:left="284" w:right="28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6683">
              <w:rPr>
                <w:rFonts w:ascii="Arial" w:hAnsi="Arial" w:cs="Arial"/>
                <w:sz w:val="22"/>
                <w:szCs w:val="22"/>
                <w:lang w:val="en-GB"/>
              </w:rPr>
              <w:t xml:space="preserve">As a </w:t>
            </w:r>
            <w:r w:rsidR="00955747">
              <w:rPr>
                <w:rFonts w:ascii="Arial" w:hAnsi="Arial" w:cs="Arial"/>
                <w:sz w:val="22"/>
                <w:szCs w:val="22"/>
                <w:lang w:val="en-GB"/>
              </w:rPr>
              <w:t>Supplier</w:t>
            </w:r>
            <w:r w:rsidRPr="00E06683">
              <w:rPr>
                <w:rFonts w:ascii="Arial" w:hAnsi="Arial" w:cs="Arial"/>
                <w:sz w:val="22"/>
                <w:szCs w:val="22"/>
                <w:lang w:val="en-GB"/>
              </w:rPr>
              <w:t xml:space="preserve"> Member you will</w:t>
            </w:r>
            <w:r w:rsidR="000F64DD">
              <w:rPr>
                <w:rFonts w:ascii="Arial" w:hAnsi="Arial" w:cs="Arial"/>
                <w:sz w:val="22"/>
                <w:szCs w:val="22"/>
                <w:lang w:val="en-GB"/>
              </w:rPr>
              <w:t xml:space="preserve"> beneficiate from the following advantages</w:t>
            </w:r>
            <w:r w:rsidRPr="00E06683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70E411C8" w14:textId="77777777" w:rsidR="00154601" w:rsidRPr="00E06683" w:rsidRDefault="00154601" w:rsidP="00D37DF2">
            <w:pPr>
              <w:ind w:left="284" w:right="28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88B0842" w14:textId="77777777" w:rsidR="00154601" w:rsidRDefault="000F64DD" w:rsidP="00D37DF2">
            <w:pPr>
              <w:numPr>
                <w:ilvl w:val="0"/>
                <w:numId w:val="2"/>
              </w:numPr>
              <w:tabs>
                <w:tab w:val="clear" w:pos="720"/>
                <w:tab w:val="num" w:pos="634"/>
              </w:tabs>
              <w:ind w:left="568" w:right="284" w:hanging="28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Visibility and credibility (Website, Facebook, EuRA, etc.) </w:t>
            </w:r>
          </w:p>
          <w:p w14:paraId="08C8CDAE" w14:textId="77777777" w:rsidR="00C9528C" w:rsidRPr="00E06683" w:rsidRDefault="000F64DD" w:rsidP="00D37DF2">
            <w:pPr>
              <w:numPr>
                <w:ilvl w:val="0"/>
                <w:numId w:val="2"/>
              </w:numPr>
              <w:tabs>
                <w:tab w:val="clear" w:pos="720"/>
                <w:tab w:val="num" w:pos="634"/>
              </w:tabs>
              <w:ind w:left="568" w:right="284" w:hanging="28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Access to our closed SARA Member Group on LinkedIn</w:t>
            </w:r>
          </w:p>
          <w:p w14:paraId="1A874FE0" w14:textId="77777777" w:rsidR="000F64DD" w:rsidRDefault="000F64DD" w:rsidP="00D37DF2">
            <w:pPr>
              <w:numPr>
                <w:ilvl w:val="0"/>
                <w:numId w:val="2"/>
              </w:numPr>
              <w:tabs>
                <w:tab w:val="clear" w:pos="720"/>
                <w:tab w:val="num" w:pos="634"/>
              </w:tabs>
              <w:ind w:left="568" w:right="284" w:hanging="28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Submit specific offers to our members </w:t>
            </w:r>
          </w:p>
          <w:p w14:paraId="540FF8AD" w14:textId="77777777" w:rsidR="000F64DD" w:rsidRDefault="000F64DD" w:rsidP="00D37DF2">
            <w:pPr>
              <w:numPr>
                <w:ilvl w:val="0"/>
                <w:numId w:val="2"/>
              </w:numPr>
              <w:tabs>
                <w:tab w:val="clear" w:pos="720"/>
                <w:tab w:val="num" w:pos="634"/>
              </w:tabs>
              <w:ind w:left="568" w:right="284" w:hanging="28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Invitation to events with and from different partners </w:t>
            </w:r>
          </w:p>
          <w:p w14:paraId="03C3D673" w14:textId="77777777" w:rsidR="000F64DD" w:rsidRDefault="000F64DD" w:rsidP="00D37DF2">
            <w:pPr>
              <w:numPr>
                <w:ilvl w:val="0"/>
                <w:numId w:val="2"/>
              </w:numPr>
              <w:tabs>
                <w:tab w:val="clear" w:pos="720"/>
                <w:tab w:val="num" w:pos="634"/>
              </w:tabs>
              <w:ind w:left="568" w:right="284" w:hanging="28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Organisation of specific marketing events for our members </w:t>
            </w:r>
          </w:p>
          <w:p w14:paraId="0B06A5D7" w14:textId="77777777" w:rsidR="000F64DD" w:rsidRDefault="000F64DD" w:rsidP="00D37DF2">
            <w:pPr>
              <w:numPr>
                <w:ilvl w:val="0"/>
                <w:numId w:val="2"/>
              </w:numPr>
              <w:tabs>
                <w:tab w:val="clear" w:pos="720"/>
                <w:tab w:val="num" w:pos="634"/>
              </w:tabs>
              <w:ind w:left="568" w:right="284" w:hanging="28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Use of SARA logo for specific material preapproved by the board </w:t>
            </w:r>
          </w:p>
          <w:p w14:paraId="1914D517" w14:textId="77777777" w:rsidR="00154601" w:rsidRPr="00E06683" w:rsidRDefault="000F64DD" w:rsidP="00D37DF2">
            <w:pPr>
              <w:numPr>
                <w:ilvl w:val="0"/>
                <w:numId w:val="2"/>
              </w:numPr>
              <w:tabs>
                <w:tab w:val="clear" w:pos="720"/>
                <w:tab w:val="num" w:pos="634"/>
              </w:tabs>
              <w:ind w:left="568" w:right="284" w:hanging="28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Participation to </w:t>
            </w:r>
            <w:r w:rsidR="00154601" w:rsidRPr="00E06683">
              <w:rPr>
                <w:rFonts w:ascii="Arial" w:hAnsi="Arial" w:cs="Arial"/>
                <w:sz w:val="22"/>
                <w:szCs w:val="22"/>
                <w:lang w:val="en-GB"/>
              </w:rPr>
              <w:t>meetings, seminars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, webinars</w:t>
            </w:r>
            <w:r w:rsidR="00154601" w:rsidRPr="00E06683">
              <w:rPr>
                <w:rFonts w:ascii="Arial" w:hAnsi="Arial" w:cs="Arial"/>
                <w:sz w:val="22"/>
                <w:szCs w:val="22"/>
                <w:lang w:val="en-GB"/>
              </w:rPr>
              <w:t xml:space="preserve"> and conferences at members rate </w:t>
            </w:r>
          </w:p>
          <w:p w14:paraId="4F3F9EBC" w14:textId="77777777" w:rsidR="00154601" w:rsidRPr="00C9528C" w:rsidRDefault="000F64DD" w:rsidP="00D37DF2">
            <w:pPr>
              <w:numPr>
                <w:ilvl w:val="0"/>
                <w:numId w:val="2"/>
              </w:numPr>
              <w:tabs>
                <w:tab w:val="clear" w:pos="720"/>
                <w:tab w:val="num" w:pos="634"/>
              </w:tabs>
              <w:ind w:left="568" w:right="284" w:hanging="28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Limited voting right according to Bylaws </w:t>
            </w:r>
          </w:p>
          <w:p w14:paraId="56B961CB" w14:textId="77777777" w:rsidR="00154601" w:rsidRPr="00E06683" w:rsidRDefault="00154601" w:rsidP="00D37DF2">
            <w:pPr>
              <w:ind w:left="284" w:right="28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0E99E3C" w14:textId="3520E0C0" w:rsidR="00154601" w:rsidRPr="00E06683" w:rsidRDefault="00154601" w:rsidP="00D37DF2">
            <w:pPr>
              <w:ind w:left="284" w:right="28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6683">
              <w:rPr>
                <w:rFonts w:ascii="Arial" w:hAnsi="Arial" w:cs="Arial"/>
                <w:sz w:val="22"/>
                <w:szCs w:val="22"/>
                <w:lang w:val="en-GB"/>
              </w:rPr>
              <w:t xml:space="preserve">Requirements for admission as </w:t>
            </w:r>
            <w:proofErr w:type="spellStart"/>
            <w:r w:rsidRPr="00E06683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="00955747">
              <w:rPr>
                <w:rFonts w:ascii="Arial" w:hAnsi="Arial" w:cs="Arial"/>
                <w:sz w:val="22"/>
                <w:szCs w:val="22"/>
                <w:lang w:val="en-GB"/>
              </w:rPr>
              <w:t>Supplier</w:t>
            </w:r>
            <w:proofErr w:type="spellEnd"/>
            <w:r w:rsidRPr="00E06683">
              <w:rPr>
                <w:rFonts w:ascii="Arial" w:hAnsi="Arial" w:cs="Arial"/>
                <w:sz w:val="22"/>
                <w:szCs w:val="22"/>
                <w:lang w:val="en-GB"/>
              </w:rPr>
              <w:t xml:space="preserve"> Member:</w:t>
            </w:r>
          </w:p>
          <w:p w14:paraId="3D683671" w14:textId="77777777" w:rsidR="00154601" w:rsidRPr="00E06683" w:rsidRDefault="00154601" w:rsidP="00D37DF2">
            <w:pPr>
              <w:ind w:left="284" w:right="28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1FD744D" w14:textId="77777777" w:rsidR="00154601" w:rsidRPr="00E06683" w:rsidRDefault="000F64DD" w:rsidP="00D37DF2">
            <w:pPr>
              <w:numPr>
                <w:ilvl w:val="0"/>
                <w:numId w:val="3"/>
              </w:numPr>
              <w:tabs>
                <w:tab w:val="clear" w:pos="720"/>
                <w:tab w:val="num" w:pos="634"/>
              </w:tabs>
              <w:ind w:left="568" w:right="284" w:hanging="28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Minimum two years of experience </w:t>
            </w:r>
          </w:p>
          <w:p w14:paraId="5363935A" w14:textId="77777777" w:rsidR="00154601" w:rsidRPr="00E06683" w:rsidRDefault="000F64DD" w:rsidP="00D37DF2">
            <w:pPr>
              <w:numPr>
                <w:ilvl w:val="0"/>
                <w:numId w:val="3"/>
              </w:numPr>
              <w:tabs>
                <w:tab w:val="clear" w:pos="720"/>
                <w:tab w:val="num" w:pos="634"/>
              </w:tabs>
              <w:ind w:left="568" w:right="284" w:hanging="28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Completion of </w:t>
            </w:r>
            <w:r w:rsidR="00154601" w:rsidRPr="00E06683">
              <w:rPr>
                <w:rFonts w:ascii="Arial" w:hAnsi="Arial" w:cs="Arial"/>
                <w:sz w:val="22"/>
                <w:szCs w:val="22"/>
                <w:lang w:val="en-GB"/>
              </w:rPr>
              <w:t xml:space="preserve">attached application form  </w:t>
            </w:r>
          </w:p>
          <w:p w14:paraId="2E18B452" w14:textId="6B6FC5B1" w:rsidR="00154601" w:rsidRPr="00E06683" w:rsidRDefault="000F64DD" w:rsidP="00D37DF2">
            <w:pPr>
              <w:numPr>
                <w:ilvl w:val="0"/>
                <w:numId w:val="3"/>
              </w:numPr>
              <w:tabs>
                <w:tab w:val="clear" w:pos="720"/>
                <w:tab w:val="num" w:pos="634"/>
              </w:tabs>
              <w:ind w:left="568" w:right="284" w:hanging="28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Provision of </w:t>
            </w:r>
            <w:r w:rsidR="00154601" w:rsidRPr="00E06683">
              <w:rPr>
                <w:rFonts w:ascii="Arial" w:hAnsi="Arial" w:cs="Arial"/>
                <w:sz w:val="22"/>
                <w:szCs w:val="22"/>
                <w:lang w:val="en-GB"/>
              </w:rPr>
              <w:t xml:space="preserve">the names and addresses of two client referees or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nomination</w:t>
            </w:r>
            <w:r w:rsidR="00154601" w:rsidRPr="00E06683">
              <w:rPr>
                <w:rFonts w:ascii="Arial" w:hAnsi="Arial" w:cs="Arial"/>
                <w:sz w:val="22"/>
                <w:szCs w:val="22"/>
                <w:lang w:val="en-GB"/>
              </w:rPr>
              <w:t xml:space="preserve"> as a </w:t>
            </w:r>
            <w:r w:rsidR="00955747">
              <w:rPr>
                <w:rFonts w:ascii="Arial" w:hAnsi="Arial" w:cs="Arial"/>
                <w:sz w:val="22"/>
                <w:szCs w:val="22"/>
                <w:lang w:val="en-GB"/>
              </w:rPr>
              <w:t>Supplier</w:t>
            </w:r>
            <w:r w:rsidR="00154601" w:rsidRPr="00E06683">
              <w:rPr>
                <w:rFonts w:ascii="Arial" w:hAnsi="Arial" w:cs="Arial"/>
                <w:sz w:val="22"/>
                <w:szCs w:val="22"/>
                <w:lang w:val="en-GB"/>
              </w:rPr>
              <w:t xml:space="preserve"> Member by a Full Member of SARA.</w:t>
            </w:r>
          </w:p>
          <w:p w14:paraId="04CA725A" w14:textId="77777777" w:rsidR="00F5277E" w:rsidRPr="00E06683" w:rsidRDefault="000F64DD" w:rsidP="00D37DF2">
            <w:pPr>
              <w:numPr>
                <w:ilvl w:val="0"/>
                <w:numId w:val="3"/>
              </w:numPr>
              <w:tabs>
                <w:tab w:val="clear" w:pos="720"/>
                <w:tab w:val="num" w:pos="634"/>
              </w:tabs>
              <w:ind w:left="568" w:right="284" w:hanging="28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Remittance </w:t>
            </w:r>
            <w:r w:rsidR="00F5277E" w:rsidRPr="00E06683">
              <w:rPr>
                <w:rFonts w:ascii="Arial" w:hAnsi="Arial" w:cs="Arial"/>
                <w:sz w:val="22"/>
                <w:szCs w:val="22"/>
                <w:lang w:val="en-GB"/>
              </w:rPr>
              <w:t>of all printed material, as well as any other information that may assist the Membership Committee when considering your application;</w:t>
            </w:r>
          </w:p>
          <w:p w14:paraId="6591A1E3" w14:textId="77777777" w:rsidR="00F5277E" w:rsidRPr="00E06683" w:rsidRDefault="000F64DD" w:rsidP="00D37DF2">
            <w:pPr>
              <w:numPr>
                <w:ilvl w:val="0"/>
                <w:numId w:val="3"/>
              </w:numPr>
              <w:tabs>
                <w:tab w:val="clear" w:pos="720"/>
                <w:tab w:val="num" w:pos="634"/>
              </w:tabs>
              <w:ind w:left="568" w:right="284" w:hanging="28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Adhesion </w:t>
            </w:r>
            <w:r w:rsidR="00F5277E" w:rsidRPr="00E06683">
              <w:rPr>
                <w:rFonts w:ascii="Arial" w:hAnsi="Arial" w:cs="Arial"/>
                <w:sz w:val="22"/>
                <w:szCs w:val="22"/>
                <w:lang w:val="en-GB"/>
              </w:rPr>
              <w:t xml:space="preserve">to SARA </w:t>
            </w:r>
            <w:r w:rsidR="00C9528C">
              <w:rPr>
                <w:rFonts w:ascii="Arial" w:hAnsi="Arial" w:cs="Arial"/>
                <w:sz w:val="22"/>
                <w:szCs w:val="22"/>
                <w:lang w:val="en-GB"/>
              </w:rPr>
              <w:t>Rules of Conduct</w:t>
            </w:r>
            <w:r w:rsidR="00AD5BD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as it applies to your own business </w:t>
            </w:r>
            <w:r w:rsidR="00C9528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F5277E" w:rsidRPr="00E0668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1EFC6E57" w14:textId="77777777" w:rsidR="00F5277E" w:rsidRPr="00E06683" w:rsidRDefault="00F5277E" w:rsidP="00D37DF2">
            <w:pPr>
              <w:ind w:left="284" w:right="28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521B028" w14:textId="77777777" w:rsidR="00442CD9" w:rsidRPr="00E06683" w:rsidRDefault="00442CD9" w:rsidP="00D37DF2">
            <w:pPr>
              <w:ind w:left="284" w:right="28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86FE359" w14:textId="77777777" w:rsidR="00F5277E" w:rsidRPr="00E06683" w:rsidRDefault="00F5277E" w:rsidP="00D37DF2">
            <w:pPr>
              <w:ind w:left="284" w:right="28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6683">
              <w:rPr>
                <w:rFonts w:ascii="Arial" w:hAnsi="Arial" w:cs="Arial"/>
                <w:sz w:val="22"/>
                <w:szCs w:val="22"/>
                <w:lang w:val="en-GB"/>
              </w:rPr>
              <w:t>Cost:</w:t>
            </w:r>
          </w:p>
          <w:p w14:paraId="477187A0" w14:textId="77777777" w:rsidR="00801169" w:rsidRPr="00E06683" w:rsidRDefault="00801169" w:rsidP="00B92E24">
            <w:pPr>
              <w:numPr>
                <w:ilvl w:val="0"/>
                <w:numId w:val="4"/>
              </w:numPr>
              <w:tabs>
                <w:tab w:val="left" w:pos="2193"/>
              </w:tabs>
              <w:ind w:left="568" w:right="284" w:hanging="28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6683">
              <w:rPr>
                <w:rFonts w:ascii="Arial" w:hAnsi="Arial" w:cs="Arial"/>
                <w:sz w:val="22"/>
                <w:szCs w:val="22"/>
                <w:lang w:val="en-GB"/>
              </w:rPr>
              <w:t xml:space="preserve">Joining fee:     </w:t>
            </w:r>
            <w:r w:rsidR="00B92E2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06683">
              <w:rPr>
                <w:rFonts w:ascii="Arial" w:hAnsi="Arial" w:cs="Arial"/>
                <w:sz w:val="22"/>
                <w:szCs w:val="22"/>
                <w:lang w:val="en-GB"/>
              </w:rPr>
              <w:t xml:space="preserve">CHF </w:t>
            </w:r>
            <w:r w:rsidR="00C006E2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="00B92E24">
              <w:rPr>
                <w:rFonts w:ascii="Arial" w:hAnsi="Arial" w:cs="Arial"/>
                <w:sz w:val="22"/>
                <w:szCs w:val="22"/>
                <w:lang w:val="en-GB"/>
              </w:rPr>
              <w:t>00.-</w:t>
            </w:r>
            <w:r w:rsidRPr="00E06683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</w:p>
          <w:p w14:paraId="696CEB1A" w14:textId="77777777" w:rsidR="00801169" w:rsidRPr="00E06683" w:rsidRDefault="00C006E2" w:rsidP="00B92E24">
            <w:pPr>
              <w:numPr>
                <w:ilvl w:val="0"/>
                <w:numId w:val="4"/>
              </w:numPr>
              <w:tabs>
                <w:tab w:val="left" w:pos="2193"/>
              </w:tabs>
              <w:ind w:left="568" w:right="284" w:hanging="28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Annual fee:      CHF 40</w:t>
            </w:r>
            <w:r w:rsidR="00801169" w:rsidRPr="00E06683">
              <w:rPr>
                <w:rFonts w:ascii="Arial" w:hAnsi="Arial" w:cs="Arial"/>
                <w:sz w:val="22"/>
                <w:szCs w:val="22"/>
                <w:lang w:val="en-GB"/>
              </w:rPr>
              <w:t>0.-</w:t>
            </w:r>
          </w:p>
          <w:p w14:paraId="12842674" w14:textId="77777777" w:rsidR="00AD5BDE" w:rsidRDefault="00AD5BDE" w:rsidP="00D37DF2">
            <w:pPr>
              <w:ind w:left="284" w:right="28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2C3FA18" w14:textId="77777777" w:rsidR="00AD5BDE" w:rsidRDefault="00AD5BDE" w:rsidP="00D37DF2">
            <w:pPr>
              <w:ind w:left="284" w:right="28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35E4F45" w14:textId="77777777" w:rsidR="00F5277E" w:rsidRPr="00E06683" w:rsidRDefault="00F5277E" w:rsidP="00D37DF2">
            <w:pPr>
              <w:ind w:left="284" w:right="28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6683">
              <w:rPr>
                <w:rFonts w:ascii="Arial" w:hAnsi="Arial" w:cs="Arial"/>
                <w:sz w:val="22"/>
                <w:szCs w:val="22"/>
                <w:lang w:val="en-GB"/>
              </w:rPr>
              <w:t>SARA will review Subscription fees annually</w:t>
            </w:r>
          </w:p>
          <w:p w14:paraId="34140147" w14:textId="77777777" w:rsidR="00F5277E" w:rsidRPr="00E06683" w:rsidRDefault="00F5277E" w:rsidP="00D37DF2">
            <w:pPr>
              <w:ind w:left="284" w:right="28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6683">
              <w:rPr>
                <w:rFonts w:ascii="Arial" w:hAnsi="Arial" w:cs="Arial"/>
                <w:sz w:val="22"/>
                <w:szCs w:val="22"/>
                <w:lang w:val="en-GB"/>
              </w:rPr>
              <w:t>A non profit making organisation</w:t>
            </w:r>
          </w:p>
        </w:tc>
      </w:tr>
      <w:tr w:rsidR="00442CD9" w:rsidRPr="00C006E2" w14:paraId="29B0BEB1" w14:textId="77777777">
        <w:tc>
          <w:tcPr>
            <w:tcW w:w="9212" w:type="dxa"/>
            <w:gridSpan w:val="2"/>
          </w:tcPr>
          <w:p w14:paraId="569EEB2B" w14:textId="77777777" w:rsidR="00442CD9" w:rsidRPr="00E06683" w:rsidRDefault="00442CD9" w:rsidP="00D37DF2">
            <w:pPr>
              <w:ind w:left="284" w:right="28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C905F9E" w14:textId="77777777" w:rsidR="00CA1C72" w:rsidRPr="00B92E24" w:rsidRDefault="00CA1C72" w:rsidP="00D37DF2">
      <w:pPr>
        <w:ind w:left="284" w:right="283"/>
        <w:rPr>
          <w:lang w:val="en-US"/>
        </w:rPr>
      </w:pPr>
    </w:p>
    <w:p w14:paraId="49B13000" w14:textId="77777777" w:rsidR="00CA1C72" w:rsidRPr="00B92E24" w:rsidRDefault="00CA1C72" w:rsidP="00D37DF2">
      <w:pPr>
        <w:ind w:left="284" w:right="283"/>
        <w:rPr>
          <w:lang w:val="en-US"/>
        </w:rPr>
      </w:pPr>
      <w:r w:rsidRPr="00B92E24">
        <w:rPr>
          <w:lang w:val="en-US"/>
        </w:rPr>
        <w:br w:type="page"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442CD9" w:rsidRPr="00E06683" w14:paraId="331087AD" w14:textId="77777777" w:rsidTr="00442CD9">
        <w:tc>
          <w:tcPr>
            <w:tcW w:w="4606" w:type="dxa"/>
            <w:vAlign w:val="center"/>
          </w:tcPr>
          <w:p w14:paraId="2D8B56BA" w14:textId="77777777" w:rsidR="00F5277E" w:rsidRPr="00E06683" w:rsidRDefault="00F5277E" w:rsidP="00D37DF2">
            <w:pPr>
              <w:ind w:left="284" w:right="28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6683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br w:type="page"/>
            </w:r>
            <w:r w:rsidR="00BC3786" w:rsidRPr="00E06683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443D85BD" wp14:editId="074082F9">
                  <wp:extent cx="2317750" cy="723900"/>
                  <wp:effectExtent l="0" t="0" r="6350" b="0"/>
                  <wp:docPr id="2" name="Image 2" descr="logo -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-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14:paraId="558AF888" w14:textId="3F199881" w:rsidR="00F5277E" w:rsidRPr="0081054E" w:rsidRDefault="00955747" w:rsidP="00D37DF2">
            <w:pPr>
              <w:ind w:left="284" w:right="283"/>
              <w:jc w:val="center"/>
              <w:rPr>
                <w:rFonts w:ascii="Arial" w:hAnsi="Arial" w:cs="Arial"/>
                <w:b/>
                <w:bCs/>
                <w:color w:val="333399"/>
                <w:sz w:val="28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8"/>
                <w:szCs w:val="22"/>
                <w:lang w:val="en-GB"/>
              </w:rPr>
              <w:t>SUPPLIER</w:t>
            </w:r>
            <w:r w:rsidR="00F5277E" w:rsidRPr="0081054E">
              <w:rPr>
                <w:rFonts w:ascii="Arial" w:hAnsi="Arial" w:cs="Arial"/>
                <w:b/>
                <w:bCs/>
                <w:color w:val="333399"/>
                <w:sz w:val="28"/>
                <w:szCs w:val="22"/>
                <w:lang w:val="en-GB"/>
              </w:rPr>
              <w:t xml:space="preserve"> Membership</w:t>
            </w:r>
          </w:p>
          <w:p w14:paraId="4F6D66E0" w14:textId="77777777" w:rsidR="00F5277E" w:rsidRPr="00E06683" w:rsidRDefault="00F5277E" w:rsidP="00D37DF2">
            <w:pPr>
              <w:ind w:left="284" w:right="28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054E">
              <w:rPr>
                <w:rFonts w:ascii="Arial" w:hAnsi="Arial" w:cs="Arial"/>
                <w:b/>
                <w:bCs/>
                <w:color w:val="333399"/>
                <w:sz w:val="28"/>
                <w:szCs w:val="22"/>
                <w:lang w:val="en-GB"/>
              </w:rPr>
              <w:t>Details</w:t>
            </w:r>
          </w:p>
        </w:tc>
      </w:tr>
      <w:tr w:rsidR="00442CD9" w:rsidRPr="00CA1C72" w14:paraId="427382F2" w14:textId="77777777" w:rsidTr="00442CD9">
        <w:tc>
          <w:tcPr>
            <w:tcW w:w="9142" w:type="dxa"/>
            <w:gridSpan w:val="2"/>
          </w:tcPr>
          <w:p w14:paraId="1C31CBB2" w14:textId="77777777" w:rsidR="00F5277E" w:rsidRPr="009B5BC1" w:rsidRDefault="00F5277E" w:rsidP="00D37DF2">
            <w:pPr>
              <w:ind w:left="284" w:right="283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D6028F5" w14:textId="77777777" w:rsidR="00F5277E" w:rsidRPr="009B5BC1" w:rsidRDefault="00F5277E" w:rsidP="00D37DF2">
            <w:pPr>
              <w:ind w:left="284" w:right="283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9B5BC1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SECTION 1 GENERAL INFORMATION</w:t>
            </w:r>
          </w:p>
          <w:p w14:paraId="2D1008CF" w14:textId="77777777" w:rsidR="00F5277E" w:rsidRPr="009B5BC1" w:rsidRDefault="00F5277E" w:rsidP="00D37DF2">
            <w:pPr>
              <w:ind w:left="284" w:right="283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B2EC3D1" w14:textId="77777777" w:rsidR="00CA1C72" w:rsidRPr="009E23BE" w:rsidRDefault="00F5277E" w:rsidP="00D37DF2">
            <w:pPr>
              <w:spacing w:after="120"/>
              <w:ind w:left="284" w:right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23BE">
              <w:rPr>
                <w:rFonts w:ascii="Arial" w:hAnsi="Arial" w:cs="Arial"/>
                <w:sz w:val="22"/>
                <w:szCs w:val="22"/>
                <w:lang w:val="en-US"/>
              </w:rPr>
              <w:t xml:space="preserve">Company </w:t>
            </w:r>
            <w:r w:rsidR="00E06683" w:rsidRPr="009E23BE"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  <w:r w:rsidRPr="009E23BE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691A7A" w:rsidRPr="009E23B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9E23BE" w:rsidRPr="009E23B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247136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="00247136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="00247136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="00247136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="00247136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0"/>
          </w:p>
          <w:p w14:paraId="2C1B01DE" w14:textId="77777777" w:rsidR="00E06683" w:rsidRPr="009E23BE" w:rsidRDefault="00E06683" w:rsidP="00D37DF2">
            <w:pPr>
              <w:spacing w:after="120"/>
              <w:ind w:left="284" w:right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23BE">
              <w:rPr>
                <w:rFonts w:ascii="Arial" w:hAnsi="Arial" w:cs="Arial"/>
                <w:sz w:val="22"/>
                <w:szCs w:val="22"/>
                <w:lang w:val="en-US"/>
              </w:rPr>
              <w:t xml:space="preserve">Trading name: 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="009E23BE" w:rsidRPr="009E23B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"/>
          </w:p>
          <w:p w14:paraId="23236C6E" w14:textId="77777777" w:rsidR="00E06683" w:rsidRPr="009E23BE" w:rsidRDefault="00E06683" w:rsidP="00D37DF2">
            <w:pPr>
              <w:spacing w:after="120"/>
              <w:ind w:left="284" w:right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23BE">
              <w:rPr>
                <w:rFonts w:ascii="Arial" w:hAnsi="Arial" w:cs="Arial"/>
                <w:sz w:val="22"/>
                <w:szCs w:val="22"/>
                <w:lang w:val="en-US"/>
              </w:rPr>
              <w:t xml:space="preserve">Registration number in Trade Register: 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="009E23BE" w:rsidRPr="009E23B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2"/>
          </w:p>
          <w:p w14:paraId="21037614" w14:textId="77777777" w:rsidR="00B0363C" w:rsidRPr="009E23BE" w:rsidRDefault="00B0363C" w:rsidP="00D37DF2">
            <w:pPr>
              <w:spacing w:after="120"/>
              <w:ind w:left="284" w:right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23BE">
              <w:rPr>
                <w:rFonts w:ascii="Arial" w:hAnsi="Arial" w:cs="Arial"/>
                <w:sz w:val="22"/>
                <w:szCs w:val="22"/>
                <w:lang w:val="en-US"/>
              </w:rPr>
              <w:t xml:space="preserve">Address: 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="009E23BE" w:rsidRPr="009E23B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3"/>
          </w:p>
          <w:p w14:paraId="1CD5A6FF" w14:textId="77777777" w:rsidR="00B0363C" w:rsidRPr="009E23BE" w:rsidRDefault="00B0363C" w:rsidP="00D37DF2">
            <w:pPr>
              <w:spacing w:after="120"/>
              <w:ind w:left="284" w:right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23BE">
              <w:rPr>
                <w:rFonts w:ascii="Arial" w:hAnsi="Arial" w:cs="Arial"/>
                <w:sz w:val="22"/>
                <w:szCs w:val="22"/>
                <w:lang w:val="en-US"/>
              </w:rPr>
              <w:t xml:space="preserve">Website: 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="009E23BE" w:rsidRPr="009E23B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4"/>
          </w:p>
          <w:p w14:paraId="4B745449" w14:textId="77777777" w:rsidR="00B0363C" w:rsidRPr="009E23BE" w:rsidRDefault="00B0363C" w:rsidP="00D37DF2">
            <w:pPr>
              <w:spacing w:after="120"/>
              <w:ind w:left="284" w:right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23BE">
              <w:rPr>
                <w:rFonts w:ascii="Arial" w:hAnsi="Arial" w:cs="Arial"/>
                <w:sz w:val="22"/>
                <w:szCs w:val="22"/>
                <w:lang w:val="en-US"/>
              </w:rPr>
              <w:t xml:space="preserve">VAT number: 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="009E23BE" w:rsidRPr="009E23B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5"/>
          </w:p>
          <w:p w14:paraId="48D25195" w14:textId="77777777" w:rsidR="00F5277E" w:rsidRPr="009E23BE" w:rsidRDefault="00F5277E" w:rsidP="00D37DF2">
            <w:pPr>
              <w:spacing w:after="120"/>
              <w:ind w:left="284" w:right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23BE">
              <w:rPr>
                <w:rFonts w:ascii="Arial" w:hAnsi="Arial" w:cs="Arial"/>
                <w:sz w:val="22"/>
                <w:szCs w:val="22"/>
                <w:lang w:val="en-US"/>
              </w:rPr>
              <w:t>Full Name</w:t>
            </w:r>
            <w:r w:rsidR="00B0363C" w:rsidRPr="009E23BE">
              <w:rPr>
                <w:rFonts w:ascii="Arial" w:hAnsi="Arial" w:cs="Arial"/>
                <w:sz w:val="22"/>
                <w:szCs w:val="22"/>
                <w:lang w:val="en-US"/>
              </w:rPr>
              <w:t xml:space="preserve"> of responsible person</w:t>
            </w:r>
            <w:r w:rsidRPr="009E23BE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2968E2" w:rsidRPr="009E23B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="009E23BE" w:rsidRPr="009E23B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6"/>
          </w:p>
          <w:p w14:paraId="47908B88" w14:textId="77777777" w:rsidR="00F5277E" w:rsidRPr="009E23BE" w:rsidRDefault="00F5277E" w:rsidP="00D37DF2">
            <w:pPr>
              <w:spacing w:after="120"/>
              <w:ind w:left="284" w:right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23BE">
              <w:rPr>
                <w:rFonts w:ascii="Arial" w:hAnsi="Arial" w:cs="Arial"/>
                <w:sz w:val="22"/>
                <w:szCs w:val="22"/>
                <w:lang w:val="en-US"/>
              </w:rPr>
              <w:t xml:space="preserve">Position: 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="009E23BE" w:rsidRPr="009E23B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7"/>
          </w:p>
          <w:p w14:paraId="0F45C869" w14:textId="77777777" w:rsidR="00F5277E" w:rsidRPr="009E23BE" w:rsidRDefault="00F5277E" w:rsidP="00D37DF2">
            <w:pPr>
              <w:spacing w:after="120"/>
              <w:ind w:left="284" w:right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23BE">
              <w:rPr>
                <w:rFonts w:ascii="Arial" w:hAnsi="Arial" w:cs="Arial"/>
                <w:sz w:val="22"/>
                <w:szCs w:val="22"/>
                <w:lang w:val="en-US"/>
              </w:rPr>
              <w:t xml:space="preserve">Telephone N°/s: 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="009E23BE" w:rsidRPr="009E23B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B5BC1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="009B5BC1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="009B5BC1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="009B5BC1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="009B5BC1">
              <w:rPr>
                <w:rFonts w:ascii="Arial" w:hAnsi="Arial" w:cs="Arial"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8"/>
          </w:p>
          <w:p w14:paraId="03261C1F" w14:textId="77777777" w:rsidR="00F5277E" w:rsidRPr="009E23BE" w:rsidRDefault="00F5277E" w:rsidP="00D37DF2">
            <w:pPr>
              <w:spacing w:after="120"/>
              <w:ind w:left="284" w:right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23BE">
              <w:rPr>
                <w:rFonts w:ascii="Arial" w:hAnsi="Arial" w:cs="Arial"/>
                <w:sz w:val="22"/>
                <w:szCs w:val="22"/>
                <w:lang w:val="en-US"/>
              </w:rPr>
              <w:t xml:space="preserve">Email: 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 w:rsidR="009E23BE" w:rsidRPr="009E23B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9"/>
          </w:p>
          <w:p w14:paraId="681178AC" w14:textId="77777777" w:rsidR="00F5277E" w:rsidRPr="009B5BC1" w:rsidRDefault="00F5277E" w:rsidP="00D37DF2">
            <w:pPr>
              <w:spacing w:after="120"/>
              <w:ind w:left="284" w:right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6683">
              <w:rPr>
                <w:rFonts w:ascii="Arial" w:hAnsi="Arial" w:cs="Arial"/>
                <w:sz w:val="22"/>
                <w:szCs w:val="22"/>
                <w:lang w:val="en-GB"/>
              </w:rPr>
              <w:t xml:space="preserve">Other relevant information e.g. Is your company a subsidiary of another Company? </w:t>
            </w:r>
          </w:p>
          <w:p w14:paraId="014F4D29" w14:textId="77777777" w:rsidR="00E06683" w:rsidRPr="003047A3" w:rsidRDefault="009E23BE" w:rsidP="00D37DF2">
            <w:pPr>
              <w:ind w:left="284" w:right="283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0"/>
          </w:p>
          <w:p w14:paraId="5A4FCCE0" w14:textId="77777777" w:rsidR="00E06683" w:rsidRPr="00CA1C72" w:rsidRDefault="00F5277E" w:rsidP="009E23BE">
            <w:pPr>
              <w:ind w:left="284" w:right="283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CA1C72">
              <w:rPr>
                <w:rFonts w:ascii="Arial" w:hAnsi="Arial" w:cs="Arial"/>
                <w:sz w:val="22"/>
                <w:szCs w:val="22"/>
                <w:lang w:val="fr-CH"/>
              </w:rPr>
              <w:t>EuRA Memb</w:t>
            </w:r>
            <w:r w:rsidR="00E06683" w:rsidRPr="00CA1C72">
              <w:rPr>
                <w:rFonts w:ascii="Arial" w:hAnsi="Arial" w:cs="Arial"/>
                <w:sz w:val="22"/>
                <w:szCs w:val="22"/>
                <w:lang w:val="fr-CH"/>
              </w:rPr>
              <w:t xml:space="preserve">er: 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"/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1"/>
          </w:p>
        </w:tc>
      </w:tr>
    </w:tbl>
    <w:p w14:paraId="64734D7C" w14:textId="77777777" w:rsidR="00B0363C" w:rsidRPr="00CA1C72" w:rsidRDefault="00B0363C" w:rsidP="00D37DF2">
      <w:pPr>
        <w:ind w:left="284" w:right="283"/>
        <w:rPr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42CD9" w:rsidRPr="009E23BE" w14:paraId="76521213" w14:textId="77777777" w:rsidTr="00442CD9">
        <w:tc>
          <w:tcPr>
            <w:tcW w:w="9142" w:type="dxa"/>
          </w:tcPr>
          <w:p w14:paraId="36708A81" w14:textId="77777777" w:rsidR="00F5277E" w:rsidRPr="00E06683" w:rsidRDefault="00F5277E" w:rsidP="00D37DF2">
            <w:pPr>
              <w:ind w:left="284" w:right="283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E06683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SECTION 2 TRADING INFORMATION</w:t>
            </w:r>
          </w:p>
          <w:p w14:paraId="167E4564" w14:textId="77777777" w:rsidR="00F5277E" w:rsidRPr="00E06683" w:rsidRDefault="00F5277E" w:rsidP="00D37DF2">
            <w:pPr>
              <w:ind w:left="284" w:right="28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538CE98" w14:textId="77777777" w:rsidR="00CA1C72" w:rsidRDefault="00F5277E" w:rsidP="00D37DF2">
            <w:pPr>
              <w:ind w:left="284" w:right="28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6683">
              <w:rPr>
                <w:rFonts w:ascii="Arial" w:hAnsi="Arial" w:cs="Arial"/>
                <w:sz w:val="22"/>
                <w:szCs w:val="22"/>
                <w:lang w:val="en-GB"/>
              </w:rPr>
              <w:t xml:space="preserve">1. How long has your organisation been offering relocation related services? </w:t>
            </w:r>
            <w:r w:rsidR="009E23B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="009E23B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9E23BE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9E23BE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E23B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2"/>
          </w:p>
          <w:p w14:paraId="6F5A58B6" w14:textId="77777777" w:rsidR="00E06683" w:rsidRPr="009B5BC1" w:rsidRDefault="00E06683" w:rsidP="00D37DF2">
            <w:pPr>
              <w:ind w:left="284" w:right="283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80A207F" w14:textId="77777777" w:rsidR="00731629" w:rsidRDefault="00F5277E" w:rsidP="00D37DF2">
            <w:pPr>
              <w:ind w:left="284" w:right="28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6683">
              <w:rPr>
                <w:rFonts w:ascii="Arial" w:hAnsi="Arial" w:cs="Arial"/>
                <w:sz w:val="22"/>
                <w:szCs w:val="22"/>
                <w:lang w:val="en-GB"/>
              </w:rPr>
              <w:t xml:space="preserve">2. How long has your organisation been trading? </w:t>
            </w:r>
            <w:r w:rsidR="009E23B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 w:rsidR="009E23B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9E23BE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9E23BE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E23B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3"/>
          </w:p>
          <w:p w14:paraId="378D9502" w14:textId="77777777" w:rsidR="00CA1C72" w:rsidRPr="009B5BC1" w:rsidRDefault="00CA1C72" w:rsidP="00D37DF2">
            <w:pPr>
              <w:ind w:left="284" w:right="283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D9A44B8" w14:textId="77777777" w:rsidR="00F5277E" w:rsidRPr="00E06683" w:rsidRDefault="00F5277E" w:rsidP="00D37DF2">
            <w:pPr>
              <w:ind w:left="284" w:right="28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6683">
              <w:rPr>
                <w:rFonts w:ascii="Arial" w:hAnsi="Arial" w:cs="Arial"/>
                <w:sz w:val="22"/>
                <w:szCs w:val="22"/>
                <w:lang w:val="en-GB"/>
              </w:rPr>
              <w:t>3. Please state the geographical area</w:t>
            </w:r>
            <w:r w:rsidR="00B0363C">
              <w:rPr>
                <w:rFonts w:ascii="Arial" w:hAnsi="Arial" w:cs="Arial"/>
                <w:sz w:val="22"/>
                <w:szCs w:val="22"/>
                <w:lang w:val="en-GB"/>
              </w:rPr>
              <w:t>(s)</w:t>
            </w:r>
            <w:r w:rsidRPr="00E06683">
              <w:rPr>
                <w:rFonts w:ascii="Arial" w:hAnsi="Arial" w:cs="Arial"/>
                <w:sz w:val="22"/>
                <w:szCs w:val="22"/>
                <w:lang w:val="en-GB"/>
              </w:rPr>
              <w:t xml:space="preserve"> in which you offer your services: </w:t>
            </w:r>
          </w:p>
          <w:p w14:paraId="324B1C43" w14:textId="77777777" w:rsidR="00B0363C" w:rsidRPr="009E23BE" w:rsidRDefault="009E23BE" w:rsidP="00D37DF2">
            <w:pPr>
              <w:ind w:left="284" w:right="283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4"/>
          </w:p>
          <w:p w14:paraId="068812E1" w14:textId="77777777" w:rsidR="002968E2" w:rsidRPr="009E23BE" w:rsidRDefault="002968E2" w:rsidP="00731629">
            <w:pPr>
              <w:ind w:left="284" w:right="283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D4901BA" w14:textId="77777777" w:rsidR="00F5277E" w:rsidRDefault="00F5277E" w:rsidP="00D37DF2">
            <w:pPr>
              <w:ind w:left="284" w:right="28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6683">
              <w:rPr>
                <w:rFonts w:ascii="Arial" w:hAnsi="Arial" w:cs="Arial"/>
                <w:sz w:val="22"/>
                <w:szCs w:val="22"/>
                <w:lang w:val="en-GB"/>
              </w:rPr>
              <w:t xml:space="preserve">4. Please give a brief description of the service provided:  </w:t>
            </w:r>
          </w:p>
          <w:p w14:paraId="64D41B0E" w14:textId="77777777" w:rsidR="00B0363C" w:rsidRPr="00731629" w:rsidRDefault="009E23BE" w:rsidP="00D37DF2">
            <w:pPr>
              <w:ind w:left="284" w:right="283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>
              <w:rPr>
                <w:rFonts w:ascii="Arial" w:hAnsi="Arial" w:cs="Arial"/>
                <w:i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i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  <w:lang w:val="fr-CH"/>
              </w:rPr>
              <w:fldChar w:fldCharType="end"/>
            </w:r>
            <w:bookmarkEnd w:id="15"/>
          </w:p>
          <w:p w14:paraId="381EC3CD" w14:textId="77777777" w:rsidR="009E23BE" w:rsidRDefault="009E23BE" w:rsidP="00D37DF2">
            <w:pPr>
              <w:ind w:left="284" w:right="28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F4A4F8A" w14:textId="77777777" w:rsidR="00F5277E" w:rsidRPr="00E06683" w:rsidRDefault="00F5277E" w:rsidP="00D37DF2">
            <w:pPr>
              <w:ind w:left="284" w:right="28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6683">
              <w:rPr>
                <w:rFonts w:ascii="Arial" w:hAnsi="Arial" w:cs="Arial"/>
                <w:sz w:val="22"/>
                <w:szCs w:val="22"/>
                <w:lang w:val="en-GB"/>
              </w:rPr>
              <w:t>5. Please list any other organization o</w:t>
            </w:r>
            <w:r w:rsidR="00E06683" w:rsidRPr="00E06683">
              <w:rPr>
                <w:rFonts w:ascii="Arial" w:hAnsi="Arial" w:cs="Arial"/>
                <w:sz w:val="22"/>
                <w:szCs w:val="22"/>
                <w:lang w:val="en-GB"/>
              </w:rPr>
              <w:t>f</w:t>
            </w:r>
            <w:r w:rsidRPr="00E06683">
              <w:rPr>
                <w:rFonts w:ascii="Arial" w:hAnsi="Arial" w:cs="Arial"/>
                <w:sz w:val="22"/>
                <w:szCs w:val="22"/>
                <w:lang w:val="en-GB"/>
              </w:rPr>
              <w:t xml:space="preserve"> which your firm is a member:  </w:t>
            </w:r>
          </w:p>
          <w:p w14:paraId="30DA2039" w14:textId="77777777" w:rsidR="00F5277E" w:rsidRPr="009E23BE" w:rsidRDefault="009E23BE" w:rsidP="00D37DF2">
            <w:pPr>
              <w:ind w:left="284" w:right="283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6"/>
          </w:p>
          <w:p w14:paraId="3B13024D" w14:textId="77777777" w:rsidR="00CA1C72" w:rsidRPr="009E23BE" w:rsidRDefault="00CA1C72" w:rsidP="00D37DF2">
            <w:pPr>
              <w:ind w:left="284" w:right="283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34C0469" w14:textId="77777777" w:rsidR="00CA1C72" w:rsidRPr="009E23BE" w:rsidRDefault="00CA1C72" w:rsidP="00D37DF2">
            <w:pPr>
              <w:ind w:left="284" w:right="283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58C4C40" w14:textId="77777777" w:rsidR="00442CD9" w:rsidRPr="009E23BE" w:rsidRDefault="00442CD9" w:rsidP="00D37DF2">
      <w:pPr>
        <w:ind w:left="284" w:right="283"/>
        <w:rPr>
          <w:rFonts w:ascii="Arial" w:hAnsi="Arial" w:cs="Arial"/>
          <w:sz w:val="22"/>
          <w:szCs w:val="22"/>
          <w:lang w:val="en-US"/>
        </w:rPr>
        <w:sectPr w:rsidR="00442CD9" w:rsidRPr="009E23BE" w:rsidSect="00442CD9">
          <w:type w:val="continuous"/>
          <w:pgSz w:w="11906" w:h="16838"/>
          <w:pgMar w:top="1438" w:right="1417" w:bottom="1079" w:left="1417" w:header="708" w:footer="708" w:gutter="0"/>
          <w:cols w:space="708"/>
          <w:docGrid w:linePitch="360"/>
        </w:sectPr>
      </w:pPr>
    </w:p>
    <w:p w14:paraId="32561C13" w14:textId="77777777" w:rsidR="00CA1C72" w:rsidRPr="009E23BE" w:rsidRDefault="00CA1C72" w:rsidP="00D37DF2">
      <w:pPr>
        <w:ind w:left="284" w:right="283"/>
        <w:rPr>
          <w:lang w:val="en-US"/>
        </w:rPr>
      </w:pPr>
      <w:r w:rsidRPr="009E23BE">
        <w:rPr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454"/>
      </w:tblGrid>
      <w:tr w:rsidR="00F5277E" w:rsidRPr="00E06683" w14:paraId="5BE18146" w14:textId="77777777" w:rsidTr="00D37DF2">
        <w:tc>
          <w:tcPr>
            <w:tcW w:w="4606" w:type="dxa"/>
            <w:vAlign w:val="center"/>
          </w:tcPr>
          <w:p w14:paraId="2C7FE32A" w14:textId="77777777" w:rsidR="00F5277E" w:rsidRPr="00E06683" w:rsidRDefault="00BC3786" w:rsidP="00D37DF2">
            <w:pPr>
              <w:ind w:left="284" w:right="28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6683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lastRenderedPageBreak/>
              <w:drawing>
                <wp:inline distT="0" distB="0" distL="0" distR="0" wp14:anchorId="50ED3FBB" wp14:editId="38B2C865">
                  <wp:extent cx="2317750" cy="723900"/>
                  <wp:effectExtent l="0" t="0" r="6350" b="0"/>
                  <wp:docPr id="3" name="Image 3" descr="logo -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-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  <w:vAlign w:val="center"/>
          </w:tcPr>
          <w:p w14:paraId="413A8911" w14:textId="15AC312D" w:rsidR="00F5277E" w:rsidRPr="0081054E" w:rsidRDefault="00955747" w:rsidP="00D37DF2">
            <w:pPr>
              <w:ind w:left="284" w:right="283"/>
              <w:jc w:val="center"/>
              <w:rPr>
                <w:rFonts w:ascii="Arial" w:hAnsi="Arial" w:cs="Arial"/>
                <w:b/>
                <w:bCs/>
                <w:color w:val="333399"/>
                <w:sz w:val="28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8"/>
                <w:szCs w:val="22"/>
                <w:lang w:val="en-GB"/>
              </w:rPr>
              <w:t>SUPPLIER</w:t>
            </w:r>
            <w:r w:rsidR="00F5277E" w:rsidRPr="0081054E">
              <w:rPr>
                <w:rFonts w:ascii="Arial" w:hAnsi="Arial" w:cs="Arial"/>
                <w:b/>
                <w:bCs/>
                <w:color w:val="333399"/>
                <w:sz w:val="28"/>
                <w:szCs w:val="22"/>
                <w:lang w:val="en-GB"/>
              </w:rPr>
              <w:t xml:space="preserve"> Membership</w:t>
            </w:r>
          </w:p>
          <w:p w14:paraId="7DA91D99" w14:textId="77777777" w:rsidR="00F5277E" w:rsidRPr="00E06683" w:rsidRDefault="00F5277E" w:rsidP="00D37DF2">
            <w:pPr>
              <w:ind w:left="284" w:right="28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054E">
              <w:rPr>
                <w:rFonts w:ascii="Arial" w:hAnsi="Arial" w:cs="Arial"/>
                <w:b/>
                <w:bCs/>
                <w:color w:val="333399"/>
                <w:sz w:val="28"/>
                <w:szCs w:val="22"/>
                <w:lang w:val="en-GB"/>
              </w:rPr>
              <w:t>Details</w:t>
            </w:r>
          </w:p>
        </w:tc>
      </w:tr>
      <w:tr w:rsidR="00F5277E" w:rsidRPr="00E06683" w14:paraId="410ACB24" w14:textId="77777777" w:rsidTr="00D37DF2">
        <w:trPr>
          <w:trHeight w:val="881"/>
        </w:trPr>
        <w:tc>
          <w:tcPr>
            <w:tcW w:w="9062" w:type="dxa"/>
            <w:gridSpan w:val="2"/>
          </w:tcPr>
          <w:p w14:paraId="75293CA8" w14:textId="77777777" w:rsidR="00F5277E" w:rsidRPr="00E06683" w:rsidRDefault="00F5277E" w:rsidP="00D37DF2">
            <w:pPr>
              <w:ind w:left="284" w:right="28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A08FE41" w14:textId="77777777" w:rsidR="00F5277E" w:rsidRPr="00E06683" w:rsidRDefault="00F5277E" w:rsidP="00D37DF2">
            <w:pPr>
              <w:ind w:left="284" w:right="28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6683">
              <w:rPr>
                <w:rFonts w:ascii="Arial" w:hAnsi="Arial" w:cs="Arial"/>
                <w:sz w:val="22"/>
                <w:szCs w:val="22"/>
                <w:lang w:val="en-GB"/>
              </w:rPr>
              <w:t xml:space="preserve"> Email: </w:t>
            </w:r>
            <w:hyperlink r:id="rId9" w:history="1">
              <w:r w:rsidRPr="00E06683">
                <w:rPr>
                  <w:rStyle w:val="Lienhypertexte"/>
                  <w:rFonts w:ascii="Arial" w:hAnsi="Arial" w:cs="Arial"/>
                  <w:sz w:val="22"/>
                  <w:szCs w:val="22"/>
                  <w:lang w:val="en-GB"/>
                </w:rPr>
                <w:t>contact@sara-relocation.com</w:t>
              </w:r>
            </w:hyperlink>
          </w:p>
          <w:p w14:paraId="560EDBF4" w14:textId="77777777" w:rsidR="00F5277E" w:rsidRPr="00E06683" w:rsidRDefault="00000000" w:rsidP="00D37DF2">
            <w:pPr>
              <w:ind w:left="284" w:right="28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0" w:history="1">
              <w:r w:rsidR="00F5277E" w:rsidRPr="00E06683">
                <w:rPr>
                  <w:rStyle w:val="Lienhypertexte"/>
                  <w:rFonts w:ascii="Arial" w:hAnsi="Arial" w:cs="Arial"/>
                  <w:sz w:val="22"/>
                  <w:szCs w:val="22"/>
                  <w:lang w:val="en-GB"/>
                </w:rPr>
                <w:t>www.sara-relocation.com</w:t>
              </w:r>
            </w:hyperlink>
          </w:p>
          <w:p w14:paraId="1318FF67" w14:textId="77777777" w:rsidR="00F5277E" w:rsidRPr="00E06683" w:rsidRDefault="00F5277E" w:rsidP="00D37DF2">
            <w:pPr>
              <w:ind w:left="284" w:right="28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5277E" w:rsidRPr="00955747" w14:paraId="6724A16C" w14:textId="77777777" w:rsidTr="00D37DF2">
        <w:tc>
          <w:tcPr>
            <w:tcW w:w="9062" w:type="dxa"/>
            <w:gridSpan w:val="2"/>
          </w:tcPr>
          <w:p w14:paraId="561FEACF" w14:textId="77777777" w:rsidR="00F5277E" w:rsidRPr="009E23BE" w:rsidRDefault="00F5277E" w:rsidP="00D37DF2">
            <w:pPr>
              <w:ind w:left="284" w:right="283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217FF306" w14:textId="77777777" w:rsidR="00F5277E" w:rsidRPr="009E23BE" w:rsidRDefault="00F5277E" w:rsidP="00D37DF2">
            <w:pPr>
              <w:ind w:left="284" w:right="283"/>
              <w:rPr>
                <w:rFonts w:ascii="Arial" w:hAnsi="Arial" w:cs="Arial"/>
                <w:sz w:val="22"/>
                <w:szCs w:val="22"/>
                <w:u w:val="single"/>
                <w:lang w:val="fr-CH"/>
              </w:rPr>
            </w:pPr>
            <w:r w:rsidRPr="009E23BE">
              <w:rPr>
                <w:rFonts w:ascii="Arial" w:hAnsi="Arial" w:cs="Arial"/>
                <w:sz w:val="22"/>
                <w:szCs w:val="22"/>
                <w:u w:val="single"/>
                <w:lang w:val="fr-CH"/>
              </w:rPr>
              <w:t xml:space="preserve">SECTION 3 REFEREES </w:t>
            </w:r>
          </w:p>
          <w:p w14:paraId="449AEF44" w14:textId="77777777" w:rsidR="00B0363C" w:rsidRPr="009E23BE" w:rsidRDefault="00F5277E" w:rsidP="00D37DF2">
            <w:pPr>
              <w:ind w:left="284" w:right="283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E23BE">
              <w:rPr>
                <w:rFonts w:ascii="Arial" w:hAnsi="Arial" w:cs="Arial"/>
                <w:sz w:val="22"/>
                <w:szCs w:val="22"/>
                <w:lang w:val="fr-CH"/>
              </w:rPr>
              <w:t xml:space="preserve">NOMINATED BY: </w:t>
            </w:r>
          </w:p>
          <w:p w14:paraId="06D9E57D" w14:textId="77777777" w:rsidR="00B0363C" w:rsidRPr="009E23BE" w:rsidRDefault="00B0363C" w:rsidP="00D37DF2">
            <w:pPr>
              <w:ind w:left="284" w:right="283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7045A175" w14:textId="77777777" w:rsidR="002968E2" w:rsidRPr="00731629" w:rsidRDefault="009E23BE" w:rsidP="00D37DF2">
            <w:pPr>
              <w:ind w:left="284" w:right="283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7" w:name="Texte1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7"/>
          </w:p>
          <w:p w14:paraId="3A4FF66C" w14:textId="77777777" w:rsidR="00F5277E" w:rsidRPr="00E06683" w:rsidRDefault="00F5277E" w:rsidP="00D37DF2">
            <w:pPr>
              <w:ind w:left="284" w:right="28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6683">
              <w:rPr>
                <w:rFonts w:ascii="Arial" w:hAnsi="Arial" w:cs="Arial"/>
                <w:sz w:val="22"/>
                <w:szCs w:val="22"/>
                <w:lang w:val="en-GB"/>
              </w:rPr>
              <w:t xml:space="preserve">Founding or Full member of SARA. </w:t>
            </w:r>
          </w:p>
          <w:p w14:paraId="28AD5CE3" w14:textId="77777777" w:rsidR="00F5277E" w:rsidRPr="00E06683" w:rsidRDefault="00F5277E" w:rsidP="00D37DF2">
            <w:pPr>
              <w:ind w:left="284" w:right="28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DD1272A" w14:textId="77777777" w:rsidR="00F864DC" w:rsidRDefault="00F5277E" w:rsidP="00F864DC">
            <w:pPr>
              <w:ind w:left="284" w:right="28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6683">
              <w:rPr>
                <w:rFonts w:ascii="Arial" w:hAnsi="Arial" w:cs="Arial"/>
                <w:sz w:val="22"/>
                <w:szCs w:val="22"/>
                <w:lang w:val="en-GB"/>
              </w:rPr>
              <w:t xml:space="preserve">OR CLIENT REFEREE: </w:t>
            </w:r>
          </w:p>
          <w:p w14:paraId="7BD840A9" w14:textId="77777777" w:rsidR="00731629" w:rsidRDefault="00731629" w:rsidP="00F864DC">
            <w:pPr>
              <w:ind w:left="284" w:right="28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2357B65" w14:textId="77777777" w:rsidR="00F864DC" w:rsidRPr="009E23BE" w:rsidRDefault="00F864DC" w:rsidP="00F864DC">
            <w:pPr>
              <w:ind w:left="284" w:right="283"/>
              <w:rPr>
                <w:rFonts w:ascii="Arial" w:hAnsi="Arial" w:cs="Arial"/>
                <w:lang w:val="en-US"/>
              </w:rPr>
            </w:pPr>
            <w:r w:rsidRPr="009E23BE">
              <w:rPr>
                <w:rFonts w:ascii="Arial" w:hAnsi="Arial" w:cs="Arial"/>
                <w:sz w:val="22"/>
                <w:szCs w:val="22"/>
                <w:lang w:val="en-US"/>
              </w:rPr>
              <w:t>Cu</w:t>
            </w:r>
            <w:r w:rsidR="00CA1C72" w:rsidRPr="009E23BE">
              <w:rPr>
                <w:rFonts w:ascii="Arial" w:hAnsi="Arial" w:cs="Arial"/>
                <w:sz w:val="22"/>
                <w:szCs w:val="22"/>
                <w:lang w:val="en-US"/>
              </w:rPr>
              <w:t>stomer name </w:t>
            </w:r>
            <w:r w:rsidR="00731629" w:rsidRPr="009E23BE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CA1C72" w:rsidRPr="009E23BE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="002968E2" w:rsidRPr="009E23B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 w:rsidR="009E23BE" w:rsidRPr="009E23B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8"/>
          </w:p>
          <w:p w14:paraId="48CBB007" w14:textId="77777777" w:rsidR="00F5277E" w:rsidRPr="009E23BE" w:rsidRDefault="00F5277E" w:rsidP="00F864DC">
            <w:pPr>
              <w:tabs>
                <w:tab w:val="left" w:pos="776"/>
                <w:tab w:val="left" w:pos="851"/>
                <w:tab w:val="left" w:pos="2700"/>
              </w:tabs>
              <w:spacing w:after="120"/>
              <w:ind w:left="284" w:right="28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23BE">
              <w:rPr>
                <w:rFonts w:ascii="Arial" w:hAnsi="Arial" w:cs="Arial"/>
                <w:sz w:val="22"/>
                <w:szCs w:val="22"/>
                <w:lang w:val="en-US"/>
              </w:rPr>
              <w:t xml:space="preserve">Contact name:    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 w:rsidR="009E23BE" w:rsidRPr="009E23B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9"/>
            <w:r w:rsidR="00F864DC" w:rsidRPr="009E23BE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9E23BE">
              <w:rPr>
                <w:rFonts w:ascii="Arial" w:hAnsi="Arial" w:cs="Arial"/>
                <w:sz w:val="22"/>
                <w:szCs w:val="22"/>
                <w:lang w:val="en-US"/>
              </w:rPr>
              <w:t xml:space="preserve">E-mail :    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 w:rsidR="009E23BE" w:rsidRPr="009E23B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20"/>
            <w:r w:rsidR="00F864DC" w:rsidRPr="009E23BE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9E23BE">
              <w:rPr>
                <w:rFonts w:ascii="Arial" w:hAnsi="Arial" w:cs="Arial"/>
                <w:sz w:val="22"/>
                <w:szCs w:val="22"/>
                <w:lang w:val="en-US"/>
              </w:rPr>
              <w:t xml:space="preserve">Phone and Fax :   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 w:rsidR="009E23BE" w:rsidRPr="009E23B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21"/>
          </w:p>
          <w:p w14:paraId="492CCA51" w14:textId="77777777" w:rsidR="00F5277E" w:rsidRPr="009E23BE" w:rsidRDefault="00F5277E" w:rsidP="00731629">
            <w:pPr>
              <w:tabs>
                <w:tab w:val="left" w:pos="2700"/>
              </w:tabs>
              <w:spacing w:after="120"/>
              <w:ind w:left="284" w:right="28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23BE">
              <w:rPr>
                <w:rFonts w:ascii="Arial" w:hAnsi="Arial" w:cs="Arial"/>
                <w:sz w:val="22"/>
                <w:lang w:val="en-US"/>
              </w:rPr>
              <w:t xml:space="preserve">Customer name </w:t>
            </w:r>
            <w:r w:rsidR="00731629" w:rsidRPr="009E23BE">
              <w:rPr>
                <w:rFonts w:ascii="Arial" w:hAnsi="Arial" w:cs="Arial"/>
                <w:sz w:val="22"/>
                <w:lang w:val="en-US"/>
              </w:rPr>
              <w:t>B</w:t>
            </w:r>
            <w:r w:rsidRPr="009E23BE">
              <w:rPr>
                <w:rFonts w:ascii="Arial" w:hAnsi="Arial" w:cs="Arial"/>
                <w:lang w:val="en-US"/>
              </w:rPr>
              <w:t xml:space="preserve">: 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2" w:name="Texte22"/>
            <w:r w:rsidR="009E23BE" w:rsidRPr="009E23B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22"/>
            <w:r w:rsidR="00731629" w:rsidRPr="009E23BE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9E23BE">
              <w:rPr>
                <w:rFonts w:ascii="Arial" w:hAnsi="Arial" w:cs="Arial"/>
                <w:sz w:val="22"/>
                <w:szCs w:val="22"/>
                <w:lang w:val="en-US"/>
              </w:rPr>
              <w:t>Contact name</w:t>
            </w:r>
            <w:r w:rsidR="00CA1C72" w:rsidRPr="009E23BE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3" w:name="Texte23"/>
            <w:r w:rsidR="009E23BE" w:rsidRPr="009E23B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23"/>
            <w:r w:rsidR="00731629" w:rsidRPr="009E23BE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9E23BE">
              <w:rPr>
                <w:rFonts w:ascii="Arial" w:hAnsi="Arial" w:cs="Arial"/>
                <w:sz w:val="22"/>
                <w:szCs w:val="22"/>
                <w:lang w:val="en-US"/>
              </w:rPr>
              <w:t xml:space="preserve">E-mail :  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4" w:name="Texte24"/>
            <w:r w:rsidR="009E23BE" w:rsidRPr="009E23B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24"/>
            <w:r w:rsidR="00731629" w:rsidRPr="009E23BE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9E23BE">
              <w:rPr>
                <w:rFonts w:ascii="Arial" w:hAnsi="Arial" w:cs="Arial"/>
                <w:sz w:val="22"/>
                <w:szCs w:val="22"/>
                <w:lang w:val="en-US"/>
              </w:rPr>
              <w:t xml:space="preserve">Phone and Fax : 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5" w:name="Texte25"/>
            <w:r w:rsidR="009E23BE" w:rsidRPr="009E23B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25"/>
          </w:p>
          <w:p w14:paraId="565A7418" w14:textId="77777777" w:rsidR="00F5277E" w:rsidRPr="009E23BE" w:rsidRDefault="00F5277E" w:rsidP="00D37DF2">
            <w:pPr>
              <w:ind w:left="284" w:right="283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5277E" w:rsidRPr="00955747" w14:paraId="44567CEC" w14:textId="77777777" w:rsidTr="00D37DF2">
        <w:trPr>
          <w:trHeight w:val="881"/>
        </w:trPr>
        <w:tc>
          <w:tcPr>
            <w:tcW w:w="9062" w:type="dxa"/>
            <w:gridSpan w:val="2"/>
          </w:tcPr>
          <w:p w14:paraId="03518ADF" w14:textId="77777777" w:rsidR="00F5277E" w:rsidRPr="009E23BE" w:rsidRDefault="00F5277E" w:rsidP="00D37DF2">
            <w:pPr>
              <w:ind w:left="284" w:right="283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A49504C" w14:textId="77777777" w:rsidR="00B0363C" w:rsidRPr="009E23BE" w:rsidRDefault="00F5277E" w:rsidP="00D37DF2">
            <w:pPr>
              <w:spacing w:after="120"/>
              <w:ind w:left="284" w:right="283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23BE">
              <w:rPr>
                <w:rFonts w:ascii="Arial" w:hAnsi="Arial" w:cs="Arial"/>
                <w:sz w:val="22"/>
                <w:szCs w:val="22"/>
                <w:lang w:val="en-US"/>
              </w:rPr>
              <w:t>I/we</w:t>
            </w:r>
            <w:r w:rsidR="00DF4114" w:rsidRPr="009E23B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6" w:name="Texte26"/>
            <w:r w:rsidR="009E23BE" w:rsidRPr="009E23B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26"/>
            <w:r w:rsidR="00B0363C" w:rsidRPr="009E23B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CA1C72" w:rsidRPr="009E23BE">
              <w:rPr>
                <w:rFonts w:ascii="Arial" w:hAnsi="Arial" w:cs="Arial"/>
                <w:sz w:val="22"/>
                <w:szCs w:val="22"/>
                <w:lang w:val="en-US"/>
              </w:rPr>
              <w:t xml:space="preserve"> (individual name/s) </w:t>
            </w:r>
          </w:p>
          <w:p w14:paraId="199A51CD" w14:textId="77777777" w:rsidR="00F5277E" w:rsidRPr="002968E2" w:rsidRDefault="00F5277E" w:rsidP="00D37DF2">
            <w:pPr>
              <w:spacing w:after="120"/>
              <w:ind w:left="284" w:right="283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55747">
              <w:rPr>
                <w:rFonts w:ascii="Arial" w:hAnsi="Arial" w:cs="Arial"/>
                <w:sz w:val="22"/>
                <w:szCs w:val="22"/>
                <w:lang w:val="en-US"/>
              </w:rPr>
              <w:t xml:space="preserve">of 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7" w:name="Texte27"/>
            <w:r w:rsidR="009E23BE" w:rsidRPr="00955747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27"/>
            <w:r w:rsidR="00CA1C72" w:rsidRPr="0095574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CA1C72">
              <w:rPr>
                <w:rFonts w:ascii="Arial" w:hAnsi="Arial" w:cs="Arial"/>
                <w:sz w:val="22"/>
                <w:szCs w:val="22"/>
                <w:lang w:val="en-GB"/>
              </w:rPr>
              <w:t>(company name)</w:t>
            </w:r>
          </w:p>
          <w:p w14:paraId="5040D5F3" w14:textId="09E2F97D" w:rsidR="00F5277E" w:rsidRPr="00E06683" w:rsidRDefault="00F5277E" w:rsidP="00D37DF2">
            <w:pPr>
              <w:ind w:left="284" w:right="28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6683">
              <w:rPr>
                <w:rFonts w:ascii="Arial" w:hAnsi="Arial" w:cs="Arial"/>
                <w:sz w:val="22"/>
                <w:szCs w:val="22"/>
                <w:lang w:val="en-GB"/>
              </w:rPr>
              <w:t xml:space="preserve">apply for </w:t>
            </w:r>
            <w:r w:rsidR="00955747">
              <w:rPr>
                <w:rFonts w:ascii="Arial" w:hAnsi="Arial" w:cs="Arial"/>
                <w:sz w:val="22"/>
                <w:szCs w:val="22"/>
                <w:lang w:val="en-GB"/>
              </w:rPr>
              <w:t>SUPPLIER</w:t>
            </w:r>
            <w:r w:rsidRPr="00E06683">
              <w:rPr>
                <w:rFonts w:ascii="Arial" w:hAnsi="Arial" w:cs="Arial"/>
                <w:sz w:val="22"/>
                <w:szCs w:val="22"/>
                <w:lang w:val="en-GB"/>
              </w:rPr>
              <w:t xml:space="preserve"> MEMBERSHIP of the Swiss Association of Relocation Agents and agree to abide by the rules of conduct and objectives of the SARA. </w:t>
            </w:r>
          </w:p>
          <w:p w14:paraId="625CB91F" w14:textId="77777777" w:rsidR="00F5277E" w:rsidRPr="00E06683" w:rsidRDefault="00F5277E" w:rsidP="00D37DF2">
            <w:pPr>
              <w:ind w:left="284" w:right="28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A36BF0B" w14:textId="77777777" w:rsidR="00F5277E" w:rsidRPr="00E06683" w:rsidRDefault="00F5277E" w:rsidP="00D37DF2">
            <w:pPr>
              <w:ind w:left="284" w:right="28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6683">
              <w:rPr>
                <w:rFonts w:ascii="Arial" w:hAnsi="Arial" w:cs="Arial"/>
                <w:sz w:val="22"/>
                <w:szCs w:val="22"/>
                <w:lang w:val="en-GB"/>
              </w:rPr>
              <w:t xml:space="preserve">I/we hereby indemnify and hold harmless the Swiss Association of Relocation Agents against any claims arising from my/our activities. </w:t>
            </w:r>
          </w:p>
          <w:p w14:paraId="414BC83C" w14:textId="77777777" w:rsidR="00F5277E" w:rsidRPr="00E06683" w:rsidRDefault="00F5277E" w:rsidP="00D37DF2">
            <w:pPr>
              <w:ind w:left="284" w:right="28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34D8B54" w14:textId="3C292AF0" w:rsidR="00F5277E" w:rsidRPr="00E06683" w:rsidRDefault="00F5277E" w:rsidP="00D37DF2">
            <w:pPr>
              <w:ind w:left="284" w:right="28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6683">
              <w:rPr>
                <w:rFonts w:ascii="Arial" w:hAnsi="Arial" w:cs="Arial"/>
                <w:sz w:val="22"/>
                <w:szCs w:val="22"/>
                <w:lang w:val="en-GB"/>
              </w:rPr>
              <w:t xml:space="preserve">Membership will become valid after </w:t>
            </w:r>
            <w:r w:rsidR="00955747">
              <w:rPr>
                <w:rFonts w:ascii="Arial" w:hAnsi="Arial" w:cs="Arial"/>
                <w:sz w:val="22"/>
                <w:szCs w:val="22"/>
                <w:lang w:val="en-GB"/>
              </w:rPr>
              <w:t>Supplier</w:t>
            </w:r>
            <w:r w:rsidRPr="00E06683">
              <w:rPr>
                <w:rFonts w:ascii="Arial" w:hAnsi="Arial" w:cs="Arial"/>
                <w:sz w:val="22"/>
                <w:szCs w:val="22"/>
                <w:lang w:val="en-GB"/>
              </w:rPr>
              <w:t xml:space="preserve"> Membership is confirmed and full payment has been received.  </w:t>
            </w:r>
          </w:p>
          <w:p w14:paraId="20E6CDB7" w14:textId="77777777" w:rsidR="00F5277E" w:rsidRPr="00E06683" w:rsidRDefault="00F5277E" w:rsidP="00D37DF2">
            <w:pPr>
              <w:ind w:left="284" w:right="28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16EA1CC" w14:textId="32125A7B" w:rsidR="00CA1C72" w:rsidRDefault="00801169" w:rsidP="00D37DF2">
            <w:pPr>
              <w:ind w:left="284" w:right="28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6683">
              <w:rPr>
                <w:rFonts w:ascii="Arial" w:hAnsi="Arial" w:cs="Arial"/>
                <w:sz w:val="22"/>
                <w:szCs w:val="22"/>
                <w:lang w:val="en-GB"/>
              </w:rPr>
              <w:t xml:space="preserve">I/we </w:t>
            </w:r>
            <w:r w:rsidR="009875D3">
              <w:rPr>
                <w:rFonts w:ascii="Arial" w:hAnsi="Arial" w:cs="Arial"/>
                <w:sz w:val="22"/>
                <w:szCs w:val="22"/>
                <w:lang w:val="en-GB"/>
              </w:rPr>
              <w:t xml:space="preserve">will </w:t>
            </w:r>
            <w:r w:rsidR="00485489">
              <w:rPr>
                <w:rFonts w:ascii="Arial" w:hAnsi="Arial" w:cs="Arial"/>
                <w:sz w:val="22"/>
                <w:szCs w:val="22"/>
                <w:lang w:val="en-GB"/>
              </w:rPr>
              <w:t xml:space="preserve">pay CHF </w:t>
            </w:r>
            <w:r w:rsidR="00C006E2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  <w:r w:rsidRPr="00E06683">
              <w:rPr>
                <w:rFonts w:ascii="Arial" w:hAnsi="Arial" w:cs="Arial"/>
                <w:sz w:val="22"/>
                <w:szCs w:val="22"/>
                <w:lang w:val="en-GB"/>
              </w:rPr>
              <w:t>00</w:t>
            </w:r>
            <w:r w:rsidR="009875D3">
              <w:rPr>
                <w:rFonts w:ascii="Arial" w:hAnsi="Arial" w:cs="Arial"/>
                <w:sz w:val="22"/>
                <w:szCs w:val="22"/>
                <w:lang w:val="en-GB"/>
              </w:rPr>
              <w:t xml:space="preserve"> within 10 days after confirmation of Membership approval by the board (</w:t>
            </w:r>
            <w:r w:rsidRPr="00E06683">
              <w:rPr>
                <w:rFonts w:ascii="Arial" w:hAnsi="Arial" w:cs="Arial"/>
                <w:sz w:val="22"/>
                <w:szCs w:val="22"/>
                <w:lang w:val="en-GB"/>
              </w:rPr>
              <w:t xml:space="preserve">CHF </w:t>
            </w:r>
            <w:r w:rsidR="00485489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="009875D3">
              <w:rPr>
                <w:rFonts w:ascii="Arial" w:hAnsi="Arial" w:cs="Arial"/>
                <w:sz w:val="22"/>
                <w:szCs w:val="22"/>
                <w:lang w:val="en-GB"/>
              </w:rPr>
              <w:t xml:space="preserve">00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joining fee </w:t>
            </w:r>
            <w:r w:rsidR="009875D3">
              <w:rPr>
                <w:rFonts w:ascii="Arial" w:hAnsi="Arial" w:cs="Arial"/>
                <w:sz w:val="22"/>
                <w:szCs w:val="22"/>
                <w:lang w:val="en-GB"/>
              </w:rPr>
              <w:t xml:space="preserve">plus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CHF </w:t>
            </w:r>
            <w:r w:rsidR="00C006E2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00 </w:t>
            </w:r>
            <w:r w:rsidR="00955747">
              <w:rPr>
                <w:rFonts w:ascii="Arial" w:hAnsi="Arial" w:cs="Arial"/>
                <w:sz w:val="22"/>
                <w:szCs w:val="22"/>
                <w:lang w:val="en-GB"/>
              </w:rPr>
              <w:t>Supplier</w:t>
            </w:r>
            <w:r w:rsidRPr="00E06683">
              <w:rPr>
                <w:rFonts w:ascii="Arial" w:hAnsi="Arial" w:cs="Arial"/>
                <w:sz w:val="22"/>
                <w:szCs w:val="22"/>
                <w:lang w:val="en-GB"/>
              </w:rPr>
              <w:t xml:space="preserve"> Membership</w:t>
            </w:r>
            <w:r w:rsidR="009875D3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Pr="00E06683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  <w:p w14:paraId="1C41F16B" w14:textId="77777777" w:rsidR="00801169" w:rsidRPr="00E06683" w:rsidRDefault="00801169" w:rsidP="00D37DF2">
            <w:pPr>
              <w:ind w:left="284" w:right="28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6683">
              <w:rPr>
                <w:rFonts w:ascii="Arial" w:hAnsi="Arial" w:cs="Arial"/>
                <w:sz w:val="22"/>
                <w:szCs w:val="22"/>
                <w:lang w:val="en-GB"/>
              </w:rPr>
              <w:t xml:space="preserve">Payment are not subject to VAT. </w:t>
            </w:r>
          </w:p>
          <w:p w14:paraId="28D75556" w14:textId="77777777" w:rsidR="00F5277E" w:rsidRPr="00E06683" w:rsidRDefault="00F5277E" w:rsidP="00D37DF2">
            <w:pPr>
              <w:ind w:left="284" w:right="28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7F1984F" w14:textId="77777777" w:rsidR="00CA1C72" w:rsidRDefault="00F5277E" w:rsidP="00D37DF2">
            <w:pPr>
              <w:ind w:left="284" w:right="28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6683">
              <w:rPr>
                <w:rFonts w:ascii="Arial" w:hAnsi="Arial" w:cs="Arial"/>
                <w:sz w:val="22"/>
                <w:szCs w:val="22"/>
                <w:lang w:val="en-GB"/>
              </w:rPr>
              <w:t>Sign</w:t>
            </w:r>
            <w:r w:rsidR="00B0363C">
              <w:rPr>
                <w:rFonts w:ascii="Arial" w:hAnsi="Arial" w:cs="Arial"/>
                <w:sz w:val="22"/>
                <w:szCs w:val="22"/>
                <w:lang w:val="en-GB"/>
              </w:rPr>
              <w:t>ature(s)</w:t>
            </w:r>
            <w:r w:rsidRPr="00E06683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  <w:p w14:paraId="3A6D0742" w14:textId="77777777" w:rsidR="00CA1C72" w:rsidRDefault="00CA1C72" w:rsidP="00D37DF2">
            <w:pPr>
              <w:ind w:left="284" w:right="28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3BC52C9" w14:textId="77777777" w:rsidR="00B0363C" w:rsidRPr="002968E2" w:rsidRDefault="00F5277E" w:rsidP="00D37DF2">
            <w:pPr>
              <w:ind w:left="284" w:right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68E2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</w:t>
            </w:r>
            <w:r w:rsidR="00B0363C" w:rsidRPr="002968E2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……………………………………………………………</w:t>
            </w:r>
          </w:p>
          <w:p w14:paraId="6AC09A65" w14:textId="77777777" w:rsidR="00B0363C" w:rsidRPr="002968E2" w:rsidRDefault="00F5277E" w:rsidP="00D37DF2">
            <w:pPr>
              <w:ind w:left="284" w:right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68E2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</w:t>
            </w:r>
          </w:p>
          <w:p w14:paraId="79F0096D" w14:textId="77777777" w:rsidR="00CA1C72" w:rsidRPr="002968E2" w:rsidRDefault="00B0363C" w:rsidP="00D37DF2">
            <w:pPr>
              <w:ind w:left="284" w:right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68E2">
              <w:rPr>
                <w:rFonts w:ascii="Arial" w:hAnsi="Arial" w:cs="Arial"/>
                <w:sz w:val="22"/>
                <w:szCs w:val="22"/>
                <w:lang w:val="en-US"/>
              </w:rPr>
              <w:t xml:space="preserve">Place </w:t>
            </w:r>
            <w:r w:rsidR="00F5277E" w:rsidRPr="002968E2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Pr="002968E2">
              <w:rPr>
                <w:rFonts w:ascii="Arial" w:hAnsi="Arial" w:cs="Arial"/>
                <w:sz w:val="22"/>
                <w:szCs w:val="22"/>
                <w:lang w:val="en-US"/>
              </w:rPr>
              <w:t xml:space="preserve"> Date: 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8" w:name="Texte28"/>
            <w:r w:rsidR="009E23BE" w:rsidRPr="009B5BC1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28"/>
          </w:p>
          <w:p w14:paraId="08A69AA7" w14:textId="77777777" w:rsidR="00F5277E" w:rsidRPr="002968E2" w:rsidRDefault="00F5277E" w:rsidP="00D37DF2">
            <w:pPr>
              <w:ind w:left="284" w:right="283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A87BC7A" w14:textId="77777777" w:rsidR="00F5277E" w:rsidRPr="002968E2" w:rsidRDefault="00F5277E" w:rsidP="00D37DF2">
            <w:pPr>
              <w:ind w:left="284" w:right="283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</w:tc>
      </w:tr>
    </w:tbl>
    <w:p w14:paraId="45033317" w14:textId="77777777" w:rsidR="00F5277E" w:rsidRPr="002968E2" w:rsidRDefault="00F5277E" w:rsidP="00D37DF2">
      <w:pPr>
        <w:ind w:left="284" w:right="283"/>
        <w:rPr>
          <w:rFonts w:ascii="Arial" w:hAnsi="Arial" w:cs="Arial"/>
          <w:sz w:val="22"/>
          <w:szCs w:val="22"/>
          <w:lang w:val="en-US"/>
        </w:rPr>
      </w:pPr>
      <w:r w:rsidRPr="002968E2">
        <w:rPr>
          <w:rFonts w:ascii="Arial" w:hAnsi="Arial" w:cs="Arial"/>
          <w:sz w:val="22"/>
          <w:szCs w:val="22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454"/>
      </w:tblGrid>
      <w:tr w:rsidR="00F5277E" w:rsidRPr="00E06683" w14:paraId="19D58988" w14:textId="77777777">
        <w:tc>
          <w:tcPr>
            <w:tcW w:w="4606" w:type="dxa"/>
            <w:vAlign w:val="center"/>
          </w:tcPr>
          <w:p w14:paraId="26CBCC87" w14:textId="77777777" w:rsidR="00F5277E" w:rsidRPr="00B0363C" w:rsidRDefault="00BC3786" w:rsidP="00D37DF2">
            <w:pPr>
              <w:ind w:left="284" w:right="283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6683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lastRenderedPageBreak/>
              <w:drawing>
                <wp:inline distT="0" distB="0" distL="0" distR="0" wp14:anchorId="3DBE8DE7" wp14:editId="5256AE22">
                  <wp:extent cx="2317750" cy="723900"/>
                  <wp:effectExtent l="0" t="0" r="6350" b="0"/>
                  <wp:docPr id="4" name="Image 4" descr="logo -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-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14:paraId="73722258" w14:textId="1D731392" w:rsidR="00F5277E" w:rsidRPr="0081054E" w:rsidRDefault="00955747" w:rsidP="00D37DF2">
            <w:pPr>
              <w:ind w:left="284" w:right="283"/>
              <w:jc w:val="center"/>
              <w:rPr>
                <w:rFonts w:ascii="Arial" w:hAnsi="Arial" w:cs="Arial"/>
                <w:b/>
                <w:bCs/>
                <w:color w:val="333399"/>
                <w:sz w:val="28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8"/>
                <w:szCs w:val="22"/>
                <w:lang w:val="en-GB"/>
              </w:rPr>
              <w:t>SUPPLIER</w:t>
            </w:r>
            <w:r w:rsidR="00F5277E" w:rsidRPr="0081054E">
              <w:rPr>
                <w:rFonts w:ascii="Arial" w:hAnsi="Arial" w:cs="Arial"/>
                <w:b/>
                <w:bCs/>
                <w:color w:val="333399"/>
                <w:sz w:val="28"/>
                <w:szCs w:val="22"/>
                <w:lang w:val="en-GB"/>
              </w:rPr>
              <w:t xml:space="preserve"> Membership</w:t>
            </w:r>
          </w:p>
          <w:p w14:paraId="7C9C78DC" w14:textId="77777777" w:rsidR="00F5277E" w:rsidRPr="00E06683" w:rsidRDefault="00F5277E" w:rsidP="00D37DF2">
            <w:pPr>
              <w:ind w:left="284" w:right="28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054E">
              <w:rPr>
                <w:rFonts w:ascii="Arial" w:hAnsi="Arial" w:cs="Arial"/>
                <w:b/>
                <w:bCs/>
                <w:color w:val="333399"/>
                <w:sz w:val="28"/>
                <w:szCs w:val="22"/>
                <w:lang w:val="en-GB"/>
              </w:rPr>
              <w:t>Details</w:t>
            </w:r>
          </w:p>
        </w:tc>
      </w:tr>
      <w:tr w:rsidR="00F5277E" w:rsidRPr="009E23BE" w14:paraId="6C5A7CF5" w14:textId="77777777" w:rsidTr="00B0363C">
        <w:trPr>
          <w:trHeight w:val="11777"/>
        </w:trPr>
        <w:tc>
          <w:tcPr>
            <w:tcW w:w="9212" w:type="dxa"/>
            <w:gridSpan w:val="2"/>
          </w:tcPr>
          <w:p w14:paraId="3009F8C1" w14:textId="77777777" w:rsidR="00F5277E" w:rsidRPr="00E06683" w:rsidRDefault="00F5277E" w:rsidP="00D37DF2">
            <w:pPr>
              <w:ind w:left="284" w:right="28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998CF7F" w14:textId="77777777" w:rsidR="00F5277E" w:rsidRPr="00E06683" w:rsidRDefault="00F5277E" w:rsidP="00D37DF2">
            <w:pPr>
              <w:ind w:left="284" w:right="283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65CE446" w14:textId="77777777" w:rsidR="00F5277E" w:rsidRPr="00E06683" w:rsidRDefault="00442CD9" w:rsidP="00D37DF2">
            <w:pPr>
              <w:ind w:left="284" w:right="283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E06683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 xml:space="preserve">RULES </w:t>
            </w:r>
            <w:r w:rsidR="00F5277E" w:rsidRPr="00E06683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 xml:space="preserve">OF CONDUCT </w:t>
            </w:r>
          </w:p>
          <w:p w14:paraId="74AE208D" w14:textId="77777777" w:rsidR="00F5277E" w:rsidRPr="00E06683" w:rsidRDefault="00F5277E" w:rsidP="00D37DF2">
            <w:pPr>
              <w:ind w:left="284" w:right="28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723BA3B" w14:textId="77777777" w:rsidR="00442CD9" w:rsidRPr="00E06683" w:rsidRDefault="00442CD9" w:rsidP="0073162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634" w:right="284" w:hanging="35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fr-CH"/>
              </w:rPr>
            </w:pPr>
            <w:r w:rsidRPr="00E06683">
              <w:rPr>
                <w:rFonts w:ascii="Arial" w:hAnsi="Arial" w:cs="Arial"/>
                <w:color w:val="000000"/>
                <w:sz w:val="22"/>
                <w:szCs w:val="22"/>
                <w:lang w:val="en-US" w:eastAsia="fr-CH"/>
              </w:rPr>
              <w:t>Every member shall abide by the objectives and rules of the Association</w:t>
            </w:r>
          </w:p>
          <w:p w14:paraId="10AC50C3" w14:textId="77777777" w:rsidR="00442CD9" w:rsidRPr="00E06683" w:rsidRDefault="00442CD9" w:rsidP="0073162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634" w:right="284" w:hanging="35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fr-CH"/>
              </w:rPr>
            </w:pPr>
            <w:r w:rsidRPr="00E06683">
              <w:rPr>
                <w:rFonts w:ascii="Arial" w:hAnsi="Arial" w:cs="Arial"/>
                <w:color w:val="000000"/>
                <w:sz w:val="22"/>
                <w:szCs w:val="22"/>
                <w:lang w:val="en-US" w:eastAsia="fr-CH"/>
              </w:rPr>
              <w:t>Members will abide by the Swiss, Federal and Cantonal legislation</w:t>
            </w:r>
          </w:p>
          <w:p w14:paraId="3DA30ED3" w14:textId="77777777" w:rsidR="00442CD9" w:rsidRPr="00E06683" w:rsidRDefault="00442CD9" w:rsidP="0073162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634" w:right="284" w:hanging="35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fr-CH"/>
              </w:rPr>
            </w:pPr>
            <w:r w:rsidRPr="00E06683">
              <w:rPr>
                <w:rFonts w:ascii="Arial" w:hAnsi="Arial" w:cs="Arial"/>
                <w:color w:val="000000"/>
                <w:sz w:val="22"/>
                <w:szCs w:val="22"/>
                <w:lang w:val="en-US" w:eastAsia="fr-CH"/>
              </w:rPr>
              <w:t>Members will always work solely in the best interest of the clients by whom</w:t>
            </w:r>
            <w:r w:rsidRPr="00E06683">
              <w:rPr>
                <w:rFonts w:ascii="Arial" w:hAnsi="Arial" w:cs="Arial"/>
                <w:color w:val="000000"/>
                <w:sz w:val="22"/>
                <w:szCs w:val="22"/>
                <w:lang w:val="en-US" w:eastAsia="fr-CH"/>
              </w:rPr>
              <w:br/>
              <w:t>they are retained</w:t>
            </w:r>
          </w:p>
          <w:p w14:paraId="337C8128" w14:textId="77777777" w:rsidR="00442CD9" w:rsidRPr="00E06683" w:rsidRDefault="00442CD9" w:rsidP="0073162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634" w:right="284" w:hanging="35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fr-CH"/>
              </w:rPr>
            </w:pPr>
            <w:r w:rsidRPr="00E06683">
              <w:rPr>
                <w:rFonts w:ascii="Arial" w:hAnsi="Arial" w:cs="Arial"/>
                <w:color w:val="000000"/>
                <w:sz w:val="22"/>
                <w:szCs w:val="22"/>
                <w:lang w:val="en-US" w:eastAsia="fr-CH"/>
              </w:rPr>
              <w:t>A member shall not seek business or conduct business by improper or illegal</w:t>
            </w:r>
            <w:r w:rsidRPr="00E06683">
              <w:rPr>
                <w:rFonts w:ascii="Arial" w:hAnsi="Arial" w:cs="Arial"/>
                <w:color w:val="000000"/>
                <w:sz w:val="22"/>
                <w:szCs w:val="22"/>
                <w:lang w:val="en-US" w:eastAsia="fr-CH"/>
              </w:rPr>
              <w:br/>
              <w:t>means.</w:t>
            </w:r>
          </w:p>
          <w:p w14:paraId="4A73A077" w14:textId="77777777" w:rsidR="00442CD9" w:rsidRPr="00E06683" w:rsidRDefault="00442CD9" w:rsidP="0073162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634" w:right="284" w:hanging="35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fr-CH"/>
              </w:rPr>
            </w:pPr>
            <w:r w:rsidRPr="00E06683">
              <w:rPr>
                <w:rFonts w:ascii="Arial" w:hAnsi="Arial" w:cs="Arial"/>
                <w:color w:val="000000"/>
                <w:sz w:val="22"/>
                <w:szCs w:val="22"/>
                <w:lang w:val="en-US" w:eastAsia="fr-CH"/>
              </w:rPr>
              <w:t>Members must not bring the Swiss Association of Relocation Agents into disrepute</w:t>
            </w:r>
          </w:p>
          <w:p w14:paraId="50DFD344" w14:textId="77777777" w:rsidR="00442CD9" w:rsidRPr="00E06683" w:rsidRDefault="00442CD9" w:rsidP="0073162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634" w:right="284" w:hanging="35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fr-CH"/>
              </w:rPr>
            </w:pPr>
            <w:r w:rsidRPr="00E06683">
              <w:rPr>
                <w:rFonts w:ascii="Arial" w:hAnsi="Arial" w:cs="Arial"/>
                <w:color w:val="000000"/>
                <w:sz w:val="22"/>
                <w:szCs w:val="22"/>
                <w:lang w:val="en-US" w:eastAsia="fr-CH"/>
              </w:rPr>
              <w:t>Members will not misrepresent themselves, or the services they offer, or any</w:t>
            </w:r>
            <w:r w:rsidRPr="00E06683">
              <w:rPr>
                <w:rFonts w:ascii="Arial" w:hAnsi="Arial" w:cs="Arial"/>
                <w:color w:val="000000"/>
                <w:sz w:val="22"/>
                <w:szCs w:val="22"/>
                <w:lang w:val="en-US" w:eastAsia="fr-CH"/>
              </w:rPr>
              <w:br/>
              <w:t>subject property, or the Swiss Association of Relocation Agents.</w:t>
            </w:r>
          </w:p>
          <w:p w14:paraId="35B8AFF8" w14:textId="77777777" w:rsidR="00442CD9" w:rsidRPr="00E06683" w:rsidRDefault="00442CD9" w:rsidP="00731629">
            <w:pPr>
              <w:pStyle w:val="Paragraphedeliste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634" w:right="284" w:hanging="350"/>
              <w:jc w:val="both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E06683">
              <w:rPr>
                <w:rFonts w:ascii="Arial" w:eastAsia="Times New Roman" w:hAnsi="Arial" w:cs="Arial"/>
                <w:color w:val="000000"/>
                <w:lang w:val="en-US" w:eastAsia="fr-CH"/>
              </w:rPr>
              <w:t>Members will not accept instructions from clients whose requirements cannot possibly be met.</w:t>
            </w:r>
          </w:p>
          <w:p w14:paraId="094395E3" w14:textId="77777777" w:rsidR="00E06683" w:rsidRPr="00E06683" w:rsidRDefault="00442CD9" w:rsidP="00731629">
            <w:pPr>
              <w:pStyle w:val="Paragraphedeliste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634" w:right="284" w:hanging="350"/>
              <w:jc w:val="both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E06683">
              <w:rPr>
                <w:rFonts w:ascii="Arial" w:eastAsia="Times New Roman" w:hAnsi="Arial" w:cs="Arial"/>
                <w:color w:val="000000"/>
                <w:lang w:val="en-US" w:eastAsia="fr-CH"/>
              </w:rPr>
              <w:t xml:space="preserve">Members will maintain regular client contact to keep their clients informed as to progress, lack of progress </w:t>
            </w:r>
            <w:r w:rsidR="00E06683" w:rsidRPr="00E06683">
              <w:rPr>
                <w:rFonts w:ascii="Arial" w:eastAsia="Times New Roman" w:hAnsi="Arial" w:cs="Arial"/>
                <w:color w:val="000000"/>
                <w:lang w:val="en-US" w:eastAsia="fr-CH"/>
              </w:rPr>
              <w:t>and action that has been taken.</w:t>
            </w:r>
          </w:p>
          <w:p w14:paraId="00D9E250" w14:textId="77777777" w:rsidR="00442CD9" w:rsidRPr="00E06683" w:rsidRDefault="00442CD9" w:rsidP="00731629">
            <w:pPr>
              <w:pStyle w:val="Paragraphedeliste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634" w:right="284" w:hanging="350"/>
              <w:jc w:val="both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E06683">
              <w:rPr>
                <w:rFonts w:ascii="Arial" w:eastAsia="Times New Roman" w:hAnsi="Arial" w:cs="Arial"/>
                <w:color w:val="000000"/>
                <w:lang w:val="en-US" w:eastAsia="fr-CH"/>
              </w:rPr>
              <w:t>Any interest in a subject property must be declared to a client from the beginning.</w:t>
            </w:r>
          </w:p>
          <w:p w14:paraId="41CBB70F" w14:textId="77777777" w:rsidR="00442CD9" w:rsidRPr="00E06683" w:rsidRDefault="00442CD9" w:rsidP="0073162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634" w:right="284" w:hanging="35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fr-CH"/>
              </w:rPr>
            </w:pPr>
            <w:r w:rsidRPr="00E06683">
              <w:rPr>
                <w:rFonts w:ascii="Arial" w:hAnsi="Arial" w:cs="Arial"/>
                <w:color w:val="000000"/>
                <w:sz w:val="22"/>
                <w:szCs w:val="22"/>
                <w:lang w:val="en-US" w:eastAsia="fr-CH"/>
              </w:rPr>
              <w:t>Members will ensure that each client is aware of the terms and conditions</w:t>
            </w:r>
            <w:r w:rsidRPr="00E06683">
              <w:rPr>
                <w:rFonts w:ascii="Arial" w:hAnsi="Arial" w:cs="Arial"/>
                <w:color w:val="000000"/>
                <w:sz w:val="22"/>
                <w:szCs w:val="22"/>
                <w:lang w:val="en-US" w:eastAsia="fr-CH"/>
              </w:rPr>
              <w:br/>
              <w:t>upon which the services are being supplied</w:t>
            </w:r>
          </w:p>
          <w:p w14:paraId="3F3A836E" w14:textId="77777777" w:rsidR="00442CD9" w:rsidRPr="00E06683" w:rsidRDefault="00442CD9" w:rsidP="0073162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634" w:right="284" w:hanging="35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fr-CH"/>
              </w:rPr>
            </w:pPr>
            <w:r w:rsidRPr="00E06683">
              <w:rPr>
                <w:rFonts w:ascii="Arial" w:hAnsi="Arial" w:cs="Arial"/>
                <w:color w:val="000000"/>
                <w:sz w:val="22"/>
                <w:szCs w:val="22"/>
                <w:lang w:val="en-US" w:eastAsia="fr-CH"/>
              </w:rPr>
              <w:t>All members will indemnify and hold harmless the Swiss Association of Relocation Agents against any claims arising from their activities.</w:t>
            </w:r>
          </w:p>
          <w:p w14:paraId="42D0F51E" w14:textId="77777777" w:rsidR="00442CD9" w:rsidRPr="00E06683" w:rsidRDefault="00442CD9" w:rsidP="00731629">
            <w:pPr>
              <w:pStyle w:val="Paragraphedeliste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634" w:right="284" w:hanging="350"/>
              <w:jc w:val="both"/>
              <w:rPr>
                <w:rFonts w:ascii="Arial" w:eastAsia="Times New Roman" w:hAnsi="Arial" w:cs="Arial"/>
                <w:color w:val="000000"/>
                <w:lang w:val="en-US" w:eastAsia="fr-CH"/>
              </w:rPr>
            </w:pPr>
            <w:r w:rsidRPr="00E06683">
              <w:rPr>
                <w:rFonts w:ascii="Arial" w:eastAsia="Times New Roman" w:hAnsi="Arial" w:cs="Arial"/>
                <w:color w:val="000000"/>
                <w:lang w:val="en-US" w:eastAsia="fr-CH"/>
              </w:rPr>
              <w:t>When holding clients' monies, members will hold such monies in a designated and regulated bank account and will maintain clear records of that account.</w:t>
            </w:r>
          </w:p>
          <w:p w14:paraId="655857CA" w14:textId="77777777" w:rsidR="00442CD9" w:rsidRPr="00E06683" w:rsidRDefault="00442CD9" w:rsidP="0073162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634" w:right="284" w:hanging="35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fr-CH"/>
              </w:rPr>
            </w:pPr>
            <w:r w:rsidRPr="00E06683">
              <w:rPr>
                <w:rFonts w:ascii="Arial" w:hAnsi="Arial" w:cs="Arial"/>
                <w:color w:val="000000"/>
                <w:sz w:val="22"/>
                <w:szCs w:val="22"/>
                <w:lang w:val="en-US" w:eastAsia="fr-CH"/>
              </w:rPr>
              <w:t>Members shall not misrepresent their class of membership nor will they</w:t>
            </w:r>
            <w:r w:rsidRPr="00E06683">
              <w:rPr>
                <w:rFonts w:ascii="Arial" w:hAnsi="Arial" w:cs="Arial"/>
                <w:color w:val="000000"/>
                <w:sz w:val="22"/>
                <w:szCs w:val="22"/>
                <w:lang w:val="en-US" w:eastAsia="fr-CH"/>
              </w:rPr>
              <w:br/>
              <w:t>claim membership when their membership has ceased.</w:t>
            </w:r>
          </w:p>
          <w:p w14:paraId="092CBCB3" w14:textId="77777777" w:rsidR="00442CD9" w:rsidRPr="00E06683" w:rsidRDefault="00442CD9" w:rsidP="0073162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634" w:right="284" w:hanging="35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fr-CH"/>
              </w:rPr>
            </w:pPr>
            <w:r w:rsidRPr="00E06683">
              <w:rPr>
                <w:rFonts w:ascii="Arial" w:hAnsi="Arial" w:cs="Arial"/>
                <w:color w:val="000000"/>
                <w:sz w:val="22"/>
                <w:szCs w:val="22"/>
                <w:lang w:val="en-US" w:eastAsia="fr-CH"/>
              </w:rPr>
              <w:t>Member will accept that any alleged breach of the rules of conduct will be investigated by the Executive Committee. Decisions will be binding.</w:t>
            </w:r>
          </w:p>
          <w:p w14:paraId="144FCA1D" w14:textId="77777777" w:rsidR="000F64DD" w:rsidRPr="000F64DD" w:rsidRDefault="00442CD9" w:rsidP="0073162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634" w:right="284" w:hanging="350"/>
              <w:contextualSpacing/>
              <w:jc w:val="both"/>
              <w:rPr>
                <w:rFonts w:ascii="Arial" w:hAnsi="Arial" w:cs="Arial"/>
                <w:color w:val="000000"/>
                <w:lang w:val="en-US" w:eastAsia="fr-CH"/>
              </w:rPr>
            </w:pPr>
            <w:r w:rsidRPr="000F64DD">
              <w:rPr>
                <w:rFonts w:ascii="Arial" w:hAnsi="Arial" w:cs="Arial"/>
                <w:color w:val="000000"/>
                <w:sz w:val="22"/>
                <w:szCs w:val="22"/>
                <w:lang w:val="en-US" w:eastAsia="fr-CH"/>
              </w:rPr>
              <w:t xml:space="preserve">Members will treat with confidence all information supplied by clients and customers </w:t>
            </w:r>
          </w:p>
          <w:p w14:paraId="54097F05" w14:textId="77777777" w:rsidR="00442CD9" w:rsidRPr="000F64DD" w:rsidRDefault="00442CD9" w:rsidP="0073162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634" w:right="284" w:hanging="350"/>
              <w:contextualSpacing/>
              <w:jc w:val="both"/>
              <w:rPr>
                <w:rFonts w:ascii="Arial" w:hAnsi="Arial" w:cs="Arial"/>
                <w:color w:val="000000"/>
                <w:sz w:val="22"/>
                <w:lang w:val="en-US" w:eastAsia="fr-CH"/>
              </w:rPr>
            </w:pPr>
            <w:r w:rsidRPr="000F64DD">
              <w:rPr>
                <w:rFonts w:ascii="Arial" w:hAnsi="Arial" w:cs="Arial"/>
                <w:color w:val="000000"/>
                <w:sz w:val="22"/>
                <w:lang w:val="en-US" w:eastAsia="fr-CH"/>
              </w:rPr>
              <w:t xml:space="preserve">Members may not accept any real estate commission without the agreement of the client </w:t>
            </w:r>
          </w:p>
          <w:p w14:paraId="0B5ABD69" w14:textId="77777777" w:rsidR="00442CD9" w:rsidRPr="00E06683" w:rsidRDefault="00442CD9" w:rsidP="00D37DF2">
            <w:pPr>
              <w:ind w:left="284" w:right="283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3210969" w14:textId="77777777" w:rsidR="00F5277E" w:rsidRPr="00E06683" w:rsidRDefault="00F5277E" w:rsidP="00D37DF2">
            <w:pPr>
              <w:ind w:left="284" w:right="28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6683">
              <w:rPr>
                <w:rFonts w:ascii="Arial" w:hAnsi="Arial" w:cs="Arial"/>
                <w:sz w:val="22"/>
                <w:szCs w:val="22"/>
                <w:lang w:val="en-GB"/>
              </w:rPr>
              <w:t>We have read and understand these rules and agre</w:t>
            </w:r>
            <w:r w:rsidR="000F64DD">
              <w:rPr>
                <w:rFonts w:ascii="Arial" w:hAnsi="Arial" w:cs="Arial"/>
                <w:sz w:val="22"/>
                <w:szCs w:val="22"/>
                <w:lang w:val="en-GB"/>
              </w:rPr>
              <w:t xml:space="preserve">e to abide by them at all times within the specificities of our own professional compliance rules. </w:t>
            </w:r>
          </w:p>
          <w:p w14:paraId="1572D7B1" w14:textId="77777777" w:rsidR="00F5277E" w:rsidRPr="00E06683" w:rsidRDefault="00F5277E" w:rsidP="00D37DF2">
            <w:pPr>
              <w:ind w:left="284" w:right="28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1C94CE8" w14:textId="77777777" w:rsidR="00E06683" w:rsidRPr="009E23BE" w:rsidRDefault="00CA1C72" w:rsidP="00D37DF2">
            <w:pPr>
              <w:spacing w:after="120"/>
              <w:ind w:left="284" w:right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23BE">
              <w:rPr>
                <w:rFonts w:ascii="Arial" w:hAnsi="Arial" w:cs="Arial"/>
                <w:sz w:val="22"/>
                <w:szCs w:val="22"/>
                <w:lang w:val="en-US"/>
              </w:rPr>
              <w:t>Signed by:</w:t>
            </w:r>
            <w:r w:rsidR="00DF4114" w:rsidRPr="009E23B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9" w:name="Texte29"/>
            <w:r w:rsidR="009E23BE" w:rsidRPr="009E23B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29"/>
            <w:r w:rsidRPr="009E23B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5277E" w:rsidRPr="009E23B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E23BE">
              <w:rPr>
                <w:rFonts w:ascii="Arial" w:hAnsi="Arial" w:cs="Arial"/>
                <w:sz w:val="22"/>
                <w:szCs w:val="22"/>
                <w:lang w:val="en-US"/>
              </w:rPr>
              <w:t xml:space="preserve">(Individual name/s) </w:t>
            </w:r>
          </w:p>
          <w:p w14:paraId="5298558B" w14:textId="77777777" w:rsidR="00F5277E" w:rsidRPr="009E23BE" w:rsidRDefault="00E06683" w:rsidP="00D37DF2">
            <w:pPr>
              <w:spacing w:after="120"/>
              <w:ind w:left="284" w:right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23BE">
              <w:rPr>
                <w:rFonts w:ascii="Arial" w:hAnsi="Arial" w:cs="Arial"/>
                <w:sz w:val="22"/>
                <w:szCs w:val="22"/>
                <w:lang w:val="en-US"/>
              </w:rPr>
              <w:t xml:space="preserve">Place and </w:t>
            </w:r>
            <w:r w:rsidR="00CA1C72" w:rsidRPr="009E23BE">
              <w:rPr>
                <w:rFonts w:ascii="Arial" w:hAnsi="Arial" w:cs="Arial"/>
                <w:sz w:val="22"/>
                <w:szCs w:val="22"/>
                <w:lang w:val="en-US"/>
              </w:rPr>
              <w:t xml:space="preserve">Date: 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0" w:name="Texte30"/>
            <w:r w:rsidR="009E23BE" w:rsidRPr="009E23B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30"/>
          </w:p>
          <w:p w14:paraId="391699AD" w14:textId="77777777" w:rsidR="00E06683" w:rsidRDefault="001C50CD" w:rsidP="00D37DF2">
            <w:pPr>
              <w:spacing w:after="120"/>
              <w:ind w:left="284" w:right="283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On behalf of (name of company)</w:t>
            </w:r>
            <w:r w:rsidR="00F5277E" w:rsidRPr="00E06683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1" w:name="Texte31"/>
            <w:r w:rsidR="009E23BE" w:rsidRPr="009E23B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9E23BE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31"/>
            <w:r w:rsidR="00F5277E" w:rsidRPr="00E06683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CA1C72">
              <w:rPr>
                <w:rFonts w:ascii="Arial" w:hAnsi="Arial" w:cs="Arial"/>
                <w:sz w:val="22"/>
                <w:szCs w:val="22"/>
                <w:lang w:val="en-GB"/>
              </w:rPr>
              <w:t>(Company name)</w:t>
            </w:r>
          </w:p>
          <w:p w14:paraId="33125611" w14:textId="77777777" w:rsidR="00E06683" w:rsidRDefault="00E06683" w:rsidP="00D37DF2">
            <w:pPr>
              <w:spacing w:after="120"/>
              <w:ind w:left="284" w:right="28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17CAA4F" w14:textId="77777777" w:rsidR="00E06683" w:rsidRDefault="00E06683" w:rsidP="00D37DF2">
            <w:pPr>
              <w:ind w:left="284" w:right="28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69E7444" w14:textId="77777777" w:rsidR="00E06683" w:rsidRDefault="00E06683" w:rsidP="00D37DF2">
            <w:pPr>
              <w:ind w:left="284" w:right="283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</w:t>
            </w:r>
            <w:r w:rsidR="00F864DC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</w:t>
            </w:r>
          </w:p>
          <w:p w14:paraId="07DF06D5" w14:textId="77777777" w:rsidR="00B0363C" w:rsidRDefault="00E06683" w:rsidP="00D37DF2">
            <w:pPr>
              <w:ind w:left="284" w:right="283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Signature (s) </w:t>
            </w:r>
          </w:p>
          <w:p w14:paraId="1215E0B7" w14:textId="77777777" w:rsidR="00E06683" w:rsidRPr="00B0363C" w:rsidRDefault="00E06683" w:rsidP="00D37DF2">
            <w:pPr>
              <w:ind w:left="284" w:right="28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678B0D9" w14:textId="77777777" w:rsidR="00F5277E" w:rsidRPr="00E06683" w:rsidRDefault="00F5277E" w:rsidP="00D37DF2">
      <w:pPr>
        <w:ind w:left="284"/>
        <w:rPr>
          <w:rFonts w:ascii="Arial" w:hAnsi="Arial" w:cs="Arial"/>
          <w:sz w:val="22"/>
          <w:szCs w:val="22"/>
          <w:lang w:val="en-GB"/>
        </w:rPr>
      </w:pPr>
    </w:p>
    <w:sectPr w:rsidR="00F5277E" w:rsidRPr="00E06683" w:rsidSect="00D37DF2">
      <w:type w:val="continuous"/>
      <w:pgSz w:w="11906" w:h="16838"/>
      <w:pgMar w:top="1440" w:right="1418" w:bottom="1077" w:left="1418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CDD"/>
    <w:multiLevelType w:val="hybridMultilevel"/>
    <w:tmpl w:val="465226F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0D87"/>
    <w:multiLevelType w:val="hybridMultilevel"/>
    <w:tmpl w:val="0EB46B30"/>
    <w:lvl w:ilvl="0" w:tplc="E2A0D3C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3F3D40"/>
    <w:multiLevelType w:val="hybridMultilevel"/>
    <w:tmpl w:val="E67260E8"/>
    <w:lvl w:ilvl="0" w:tplc="13C49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1500A"/>
    <w:multiLevelType w:val="multilevel"/>
    <w:tmpl w:val="4076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605ED"/>
    <w:multiLevelType w:val="hybridMultilevel"/>
    <w:tmpl w:val="15EECF2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D6222"/>
    <w:multiLevelType w:val="hybridMultilevel"/>
    <w:tmpl w:val="AD7AC1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EF38EE"/>
    <w:multiLevelType w:val="hybridMultilevel"/>
    <w:tmpl w:val="6ABC09A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495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14268"/>
    <w:multiLevelType w:val="hybridMultilevel"/>
    <w:tmpl w:val="C5C8067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B0879"/>
    <w:multiLevelType w:val="hybridMultilevel"/>
    <w:tmpl w:val="95C41092"/>
    <w:lvl w:ilvl="0" w:tplc="13C49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DE1B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E6A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4693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0832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AA6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8CDA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1272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D09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5388847">
    <w:abstractNumId w:val="4"/>
  </w:num>
  <w:num w:numId="2" w16cid:durableId="2023044922">
    <w:abstractNumId w:val="6"/>
  </w:num>
  <w:num w:numId="3" w16cid:durableId="412703263">
    <w:abstractNumId w:val="0"/>
  </w:num>
  <w:num w:numId="4" w16cid:durableId="860970716">
    <w:abstractNumId w:val="7"/>
  </w:num>
  <w:num w:numId="5" w16cid:durableId="1865286194">
    <w:abstractNumId w:val="8"/>
  </w:num>
  <w:num w:numId="6" w16cid:durableId="1699429283">
    <w:abstractNumId w:val="5"/>
  </w:num>
  <w:num w:numId="7" w16cid:durableId="79642262">
    <w:abstractNumId w:val="2"/>
  </w:num>
  <w:num w:numId="8" w16cid:durableId="907887597">
    <w:abstractNumId w:val="3"/>
  </w:num>
  <w:num w:numId="9" w16cid:durableId="525796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LCi4MoJJtNiqidLjpoDGL0nteVO9mevAR7r0K9ZH1TBx/Q9y27RJGcQaUSdQMGjqDaU9Sppl0bDEqZFyzWauQ==" w:salt="RawzG9Rci9gDiFzyrIHQvg==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5D3"/>
    <w:rsid w:val="000F64DD"/>
    <w:rsid w:val="00154601"/>
    <w:rsid w:val="001C50CD"/>
    <w:rsid w:val="00247136"/>
    <w:rsid w:val="00271A64"/>
    <w:rsid w:val="002968E2"/>
    <w:rsid w:val="003047A3"/>
    <w:rsid w:val="00312982"/>
    <w:rsid w:val="00442CD9"/>
    <w:rsid w:val="00485489"/>
    <w:rsid w:val="00691A7A"/>
    <w:rsid w:val="006B623F"/>
    <w:rsid w:val="00731629"/>
    <w:rsid w:val="00801169"/>
    <w:rsid w:val="0081054E"/>
    <w:rsid w:val="0088558E"/>
    <w:rsid w:val="00895175"/>
    <w:rsid w:val="00955747"/>
    <w:rsid w:val="00965AFF"/>
    <w:rsid w:val="009875D3"/>
    <w:rsid w:val="009B5BC1"/>
    <w:rsid w:val="009E23BE"/>
    <w:rsid w:val="00A3151D"/>
    <w:rsid w:val="00AD5BDE"/>
    <w:rsid w:val="00B0363C"/>
    <w:rsid w:val="00B52F23"/>
    <w:rsid w:val="00B92E24"/>
    <w:rsid w:val="00BC0F4A"/>
    <w:rsid w:val="00BC3786"/>
    <w:rsid w:val="00BD226C"/>
    <w:rsid w:val="00C006E2"/>
    <w:rsid w:val="00C9528C"/>
    <w:rsid w:val="00CA1C72"/>
    <w:rsid w:val="00D37DF2"/>
    <w:rsid w:val="00DF4114"/>
    <w:rsid w:val="00E06683"/>
    <w:rsid w:val="00E31454"/>
    <w:rsid w:val="00F42F66"/>
    <w:rsid w:val="00F5277E"/>
    <w:rsid w:val="00F8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821506"/>
  <w15:chartTrackingRefBased/>
  <w15:docId w15:val="{01F54563-4238-4B1B-9D7A-70C4111E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442C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r-CH" w:eastAsia="en-US"/>
    </w:rPr>
  </w:style>
  <w:style w:type="character" w:styleId="Textedelespacerserv">
    <w:name w:val="Placeholder Text"/>
    <w:basedOn w:val="Policepardfaut"/>
    <w:uiPriority w:val="99"/>
    <w:semiHidden/>
    <w:rsid w:val="00691A7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1A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A64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-relocation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ontact@sara-relocation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ra-reloc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sara-relocat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e\Desktop\SARA\Membership%20forms\SARA%20-%20New%20Affiliate%20Membership%20Form%20V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69AE9-B2D9-48E8-A399-09FB2BB3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SARA - New Affiliate Membership Form V2.dotx</Template>
  <TotalTime>11</TotalTime>
  <Pages>4</Pages>
  <Words>927</Words>
  <Characters>5103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6018</CharactersWithSpaces>
  <SharedDoc>false</SharedDoc>
  <HLinks>
    <vt:vector size="24" baseType="variant">
      <vt:variant>
        <vt:i4>6619255</vt:i4>
      </vt:variant>
      <vt:variant>
        <vt:i4>9</vt:i4>
      </vt:variant>
      <vt:variant>
        <vt:i4>0</vt:i4>
      </vt:variant>
      <vt:variant>
        <vt:i4>5</vt:i4>
      </vt:variant>
      <vt:variant>
        <vt:lpwstr>http://www.sara-relocation.com/</vt:lpwstr>
      </vt:variant>
      <vt:variant>
        <vt:lpwstr/>
      </vt:variant>
      <vt:variant>
        <vt:i4>3407957</vt:i4>
      </vt:variant>
      <vt:variant>
        <vt:i4>6</vt:i4>
      </vt:variant>
      <vt:variant>
        <vt:i4>0</vt:i4>
      </vt:variant>
      <vt:variant>
        <vt:i4>5</vt:i4>
      </vt:variant>
      <vt:variant>
        <vt:lpwstr>mailto:contact@sara-relocation.com</vt:lpwstr>
      </vt:variant>
      <vt:variant>
        <vt:lpwstr/>
      </vt:variant>
      <vt:variant>
        <vt:i4>6619255</vt:i4>
      </vt:variant>
      <vt:variant>
        <vt:i4>3</vt:i4>
      </vt:variant>
      <vt:variant>
        <vt:i4>0</vt:i4>
      </vt:variant>
      <vt:variant>
        <vt:i4>5</vt:i4>
      </vt:variant>
      <vt:variant>
        <vt:lpwstr>http://www.sara-relocation.com/</vt:lpwstr>
      </vt:variant>
      <vt:variant>
        <vt:lpwstr/>
      </vt:variant>
      <vt:variant>
        <vt:i4>3407957</vt:i4>
      </vt:variant>
      <vt:variant>
        <vt:i4>0</vt:i4>
      </vt:variant>
      <vt:variant>
        <vt:i4>0</vt:i4>
      </vt:variant>
      <vt:variant>
        <vt:i4>5</vt:i4>
      </vt:variant>
      <vt:variant>
        <vt:lpwstr>mailto:contact@sara-relocation.com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Sabine</dc:creator>
  <cp:keywords/>
  <dc:description/>
  <cp:lastModifiedBy>Sabine Baerlocher</cp:lastModifiedBy>
  <cp:revision>3</cp:revision>
  <cp:lastPrinted>2022-08-26T13:18:00Z</cp:lastPrinted>
  <dcterms:created xsi:type="dcterms:W3CDTF">2019-10-07T07:11:00Z</dcterms:created>
  <dcterms:modified xsi:type="dcterms:W3CDTF">2022-08-26T13:20:00Z</dcterms:modified>
</cp:coreProperties>
</file>